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C6" w:rsidRPr="00011178" w:rsidRDefault="000705C6" w:rsidP="00A216F1">
      <w:pPr>
        <w:pStyle w:val="Heading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5.25pt;visibility:visible">
            <v:imagedata r:id="rId7" o:title=""/>
          </v:shape>
        </w:pict>
      </w:r>
    </w:p>
    <w:p w:rsidR="000705C6" w:rsidRPr="00011178" w:rsidRDefault="000705C6" w:rsidP="00051A6D">
      <w:pPr>
        <w:jc w:val="both"/>
        <w:rPr>
          <w:b/>
          <w:sz w:val="24"/>
        </w:rPr>
      </w:pPr>
    </w:p>
    <w:p w:rsidR="000705C6" w:rsidRPr="00394313" w:rsidRDefault="000705C6" w:rsidP="00394313">
      <w:pPr>
        <w:keepNext/>
        <w:jc w:val="center"/>
        <w:outlineLvl w:val="0"/>
        <w:rPr>
          <w:b/>
          <w:bCs/>
          <w:caps/>
          <w:szCs w:val="28"/>
        </w:rPr>
      </w:pPr>
      <w:r w:rsidRPr="00394313">
        <w:rPr>
          <w:b/>
          <w:bCs/>
          <w:caps/>
          <w:szCs w:val="28"/>
        </w:rPr>
        <w:t>АДМИНИСТРАЦИЯ</w:t>
      </w:r>
    </w:p>
    <w:p w:rsidR="000705C6" w:rsidRPr="00394313" w:rsidRDefault="000705C6" w:rsidP="00394313">
      <w:pPr>
        <w:keepNext/>
        <w:jc w:val="center"/>
        <w:outlineLvl w:val="0"/>
        <w:rPr>
          <w:b/>
          <w:bCs/>
          <w:caps/>
          <w:szCs w:val="28"/>
        </w:rPr>
      </w:pPr>
      <w:r w:rsidRPr="00394313">
        <w:rPr>
          <w:b/>
          <w:bCs/>
          <w:caps/>
          <w:szCs w:val="28"/>
        </w:rPr>
        <w:t>РОСТОВСКОГО МУНИЦИПАЛЬНОГО РАЙОНА</w:t>
      </w:r>
    </w:p>
    <w:p w:rsidR="000705C6" w:rsidRPr="00394313" w:rsidRDefault="000705C6" w:rsidP="00394313">
      <w:pPr>
        <w:keepNext/>
        <w:jc w:val="center"/>
        <w:outlineLvl w:val="0"/>
        <w:rPr>
          <w:rFonts w:ascii="Times New Roman CYR" w:hAnsi="Times New Roman CYR"/>
          <w:b/>
          <w:bCs/>
          <w:caps/>
          <w:szCs w:val="28"/>
        </w:rPr>
      </w:pPr>
    </w:p>
    <w:p w:rsidR="000705C6" w:rsidRPr="00394313" w:rsidRDefault="000705C6" w:rsidP="00394313">
      <w:pPr>
        <w:keepNext/>
        <w:jc w:val="center"/>
        <w:outlineLvl w:val="0"/>
        <w:rPr>
          <w:caps/>
          <w:szCs w:val="28"/>
        </w:rPr>
      </w:pPr>
      <w:r w:rsidRPr="00394313">
        <w:rPr>
          <w:caps/>
          <w:szCs w:val="28"/>
        </w:rPr>
        <w:t>п о с т а н о в л е н и е</w:t>
      </w:r>
    </w:p>
    <w:p w:rsidR="000705C6" w:rsidRPr="00011178" w:rsidRDefault="000705C6" w:rsidP="00394313">
      <w:pPr>
        <w:jc w:val="center"/>
        <w:rPr>
          <w:rFonts w:ascii="Times New Roman CYR" w:hAnsi="Times New Roman CYR"/>
        </w:rPr>
      </w:pPr>
    </w:p>
    <w:p w:rsidR="000705C6" w:rsidRDefault="000705C6" w:rsidP="00051A6D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</w:t>
      </w:r>
      <w:r w:rsidRPr="00011178">
        <w:rPr>
          <w:rFonts w:ascii="Times New Roman CYR" w:hAnsi="Times New Roman CYR"/>
        </w:rPr>
        <w:t xml:space="preserve">т </w:t>
      </w:r>
      <w:r>
        <w:t xml:space="preserve"> 03.10.2017</w:t>
      </w:r>
      <w:r w:rsidRPr="00011178">
        <w:tab/>
      </w:r>
      <w:r w:rsidRPr="00011178">
        <w:tab/>
      </w:r>
      <w:r w:rsidRPr="00011178"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 xml:space="preserve"> 1603</w:t>
      </w:r>
      <w:bookmarkStart w:id="0" w:name="_GoBack"/>
      <w:bookmarkEnd w:id="0"/>
    </w:p>
    <w:p w:rsidR="000705C6" w:rsidRPr="00011178" w:rsidRDefault="000705C6" w:rsidP="00051A6D">
      <w:pPr>
        <w:jc w:val="both"/>
      </w:pPr>
    </w:p>
    <w:p w:rsidR="000705C6" w:rsidRDefault="000705C6" w:rsidP="00051A6D">
      <w:pPr>
        <w:jc w:val="both"/>
        <w:rPr>
          <w:rFonts w:ascii="Times New Roman CYR" w:hAnsi="Times New Roman CYR"/>
        </w:rPr>
      </w:pPr>
      <w:r w:rsidRPr="00011178">
        <w:rPr>
          <w:rFonts w:ascii="Times New Roman CYR" w:hAnsi="Times New Roman CYR"/>
        </w:rPr>
        <w:t>г.</w:t>
      </w:r>
      <w:r>
        <w:rPr>
          <w:rFonts w:ascii="Times New Roman CYR" w:hAnsi="Times New Roman CYR"/>
        </w:rPr>
        <w:t xml:space="preserve"> </w:t>
      </w:r>
      <w:r w:rsidRPr="00011178">
        <w:rPr>
          <w:rFonts w:ascii="Times New Roman CYR" w:hAnsi="Times New Roman CYR"/>
        </w:rPr>
        <w:t xml:space="preserve">Ростов  </w:t>
      </w:r>
    </w:p>
    <w:p w:rsidR="000705C6" w:rsidRDefault="000705C6" w:rsidP="00051A6D">
      <w:pPr>
        <w:jc w:val="both"/>
        <w:rPr>
          <w:rFonts w:ascii="Times New Roman CYR" w:hAnsi="Times New Roman CYR"/>
        </w:rPr>
      </w:pPr>
    </w:p>
    <w:p w:rsidR="000705C6" w:rsidRPr="00752617" w:rsidRDefault="000705C6" w:rsidP="00051A6D">
      <w:pPr>
        <w:ind w:right="4252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Об</w:t>
      </w:r>
      <w:r w:rsidRPr="00011178">
        <w:rPr>
          <w:rFonts w:ascii="Times New Roman CYR" w:hAnsi="Times New Roman CYR"/>
        </w:rPr>
        <w:t xml:space="preserve"> утверждении административного регламента предоставления муниципальной услуги</w:t>
      </w:r>
      <w:r>
        <w:rPr>
          <w:rFonts w:ascii="Times New Roman CYR" w:hAnsi="Times New Roman CYR"/>
        </w:rPr>
        <w:t xml:space="preserve"> «Прием заявления </w:t>
      </w:r>
      <w:r w:rsidRPr="00011178">
        <w:rPr>
          <w:rFonts w:ascii="Times New Roman CYR" w:hAnsi="Times New Roman CYR"/>
        </w:rPr>
        <w:t>о постановке</w:t>
      </w:r>
      <w:r>
        <w:rPr>
          <w:rFonts w:ascii="Times New Roman CYR" w:hAnsi="Times New Roman CYR"/>
        </w:rPr>
        <w:t xml:space="preserve"> </w:t>
      </w:r>
      <w:r w:rsidRPr="00011178">
        <w:rPr>
          <w:rFonts w:ascii="Times New Roman CYR" w:hAnsi="Times New Roman CYR"/>
        </w:rPr>
        <w:t xml:space="preserve">на учет для зачисления                                  в образовательную </w:t>
      </w:r>
      <w:r w:rsidRPr="00752617">
        <w:rPr>
          <w:rFonts w:ascii="Times New Roman CYR" w:hAnsi="Times New Roman CYR"/>
        </w:rPr>
        <w:t>организацию, реализующую основную общеобразовательную программу дошкольного образования (детские сады)»</w:t>
      </w:r>
    </w:p>
    <w:p w:rsidR="000705C6" w:rsidRPr="00752617" w:rsidRDefault="000705C6" w:rsidP="00051A6D">
      <w:pPr>
        <w:jc w:val="both"/>
      </w:pPr>
    </w:p>
    <w:p w:rsidR="000705C6" w:rsidRPr="00752617" w:rsidRDefault="000705C6" w:rsidP="00051A6D">
      <w:pPr>
        <w:jc w:val="both"/>
      </w:pPr>
    </w:p>
    <w:p w:rsidR="000705C6" w:rsidRPr="00752617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 и постановлением администрации Ростовского муниципального района от 30.01.2017 № 78 «Об утверждении Порядка разработки и утверждения административных регламентов предоставления муниципальных услуг», администрация муниципального района ПОСТАНОВЛЯЕТ:</w:t>
      </w:r>
    </w:p>
    <w:p w:rsidR="000705C6" w:rsidRPr="00752617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752617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617">
        <w:rPr>
          <w:rFonts w:ascii="Times New Roman CYR" w:hAnsi="Times New Roman CYR"/>
        </w:rPr>
        <w:t>(</w:t>
      </w:r>
      <w:r w:rsidRPr="00752617">
        <w:rPr>
          <w:rFonts w:ascii="Times New Roman CYR" w:hAnsi="Times New Roman CYR"/>
          <w:sz w:val="28"/>
          <w:szCs w:val="28"/>
        </w:rPr>
        <w:t>детские сады</w:t>
      </w:r>
      <w:r w:rsidRPr="00752617">
        <w:rPr>
          <w:rFonts w:ascii="Times New Roman CYR" w:hAnsi="Times New Roman CYR"/>
        </w:rPr>
        <w:t>)</w:t>
      </w:r>
      <w:r w:rsidRPr="00752617">
        <w:rPr>
          <w:rFonts w:ascii="Times New Roman" w:hAnsi="Times New Roman"/>
          <w:sz w:val="28"/>
          <w:szCs w:val="28"/>
        </w:rPr>
        <w:t>».</w:t>
      </w: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752617">
        <w:rPr>
          <w:rFonts w:ascii="Times New Roman" w:hAnsi="Times New Roman"/>
          <w:sz w:val="28"/>
          <w:szCs w:val="28"/>
        </w:rPr>
        <w:t>2.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752617">
        <w:rPr>
          <w:rFonts w:ascii="Times New Roman" w:hAnsi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752617">
        <w:rPr>
          <w:rFonts w:ascii="Times New Roman" w:hAnsi="Times New Roman"/>
          <w:sz w:val="28"/>
          <w:szCs w:val="28"/>
        </w:rPr>
        <w:t xml:space="preserve"> администрации Ростовского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30.01.2014 г. № 132 «О</w:t>
      </w:r>
      <w:r w:rsidRPr="005E5D5B">
        <w:rPr>
          <w:rFonts w:ascii="Times New Roman" w:hAnsi="Times New Roman"/>
          <w:sz w:val="28"/>
          <w:szCs w:val="28"/>
        </w:rPr>
        <w:t>б утверждении административного регламента "прием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rPr>
          <w:rFonts w:ascii="Times New Roman" w:hAnsi="Times New Roman"/>
          <w:sz w:val="28"/>
          <w:szCs w:val="28"/>
        </w:rPr>
        <w:t>»</w:t>
      </w:r>
      <w:r w:rsidRPr="005E5D5B">
        <w:rPr>
          <w:rFonts w:ascii="Times New Roman" w:hAnsi="Times New Roman"/>
          <w:sz w:val="28"/>
          <w:szCs w:val="28"/>
        </w:rPr>
        <w:t xml:space="preserve"> и признании утратившим силу постановления администрации </w:t>
      </w:r>
      <w:r>
        <w:rPr>
          <w:rFonts w:ascii="Times New Roman" w:hAnsi="Times New Roman"/>
          <w:sz w:val="28"/>
          <w:szCs w:val="28"/>
        </w:rPr>
        <w:t>Р</w:t>
      </w:r>
      <w:r w:rsidRPr="005E5D5B">
        <w:rPr>
          <w:rFonts w:ascii="Times New Roman" w:hAnsi="Times New Roman"/>
          <w:sz w:val="28"/>
          <w:szCs w:val="28"/>
        </w:rPr>
        <w:t xml:space="preserve">остовского муниципального района от 25.06.2012 </w:t>
      </w:r>
      <w:r>
        <w:rPr>
          <w:rFonts w:ascii="Times New Roman" w:hAnsi="Times New Roman"/>
          <w:sz w:val="28"/>
          <w:szCs w:val="28"/>
        </w:rPr>
        <w:t>№</w:t>
      </w:r>
      <w:r w:rsidRPr="005E5D5B">
        <w:rPr>
          <w:rFonts w:ascii="Times New Roman" w:hAnsi="Times New Roman"/>
          <w:sz w:val="28"/>
          <w:szCs w:val="28"/>
        </w:rPr>
        <w:t xml:space="preserve"> 1839</w:t>
      </w:r>
      <w:r>
        <w:rPr>
          <w:rFonts w:ascii="Times New Roman" w:hAnsi="Times New Roman"/>
          <w:sz w:val="28"/>
          <w:szCs w:val="28"/>
        </w:rPr>
        <w:t>»;</w:t>
      </w: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04.08.2014 г. № 1535 «О</w:t>
      </w:r>
      <w:r w:rsidRPr="005E5D5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ростовского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E5D5B">
        <w:rPr>
          <w:rFonts w:ascii="Times New Roman" w:hAnsi="Times New Roman"/>
          <w:sz w:val="28"/>
          <w:szCs w:val="28"/>
        </w:rPr>
        <w:t xml:space="preserve">132 от 30.01.2014 </w:t>
      </w:r>
      <w:r>
        <w:rPr>
          <w:rFonts w:ascii="Times New Roman" w:hAnsi="Times New Roman"/>
          <w:sz w:val="28"/>
          <w:szCs w:val="28"/>
        </w:rPr>
        <w:t>«О</w:t>
      </w:r>
      <w:r w:rsidRPr="005E5D5B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>«П</w:t>
      </w:r>
      <w:r w:rsidRPr="005E5D5B">
        <w:rPr>
          <w:rFonts w:ascii="Times New Roman" w:hAnsi="Times New Roman"/>
          <w:sz w:val="28"/>
          <w:szCs w:val="28"/>
        </w:rPr>
        <w:t>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</w:t>
      </w:r>
      <w:r>
        <w:rPr>
          <w:rFonts w:ascii="Times New Roman" w:hAnsi="Times New Roman"/>
          <w:sz w:val="28"/>
          <w:szCs w:val="28"/>
        </w:rPr>
        <w:t>»;</w:t>
      </w: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28.11.2014г. № 2421 «О</w:t>
      </w:r>
      <w:r w:rsidRPr="005E5D5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Р</w:t>
      </w:r>
      <w:r w:rsidRPr="005E5D5B">
        <w:rPr>
          <w:rFonts w:ascii="Times New Roman" w:hAnsi="Times New Roman"/>
          <w:sz w:val="28"/>
          <w:szCs w:val="28"/>
        </w:rPr>
        <w:t xml:space="preserve">остовского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E5D5B">
        <w:rPr>
          <w:rFonts w:ascii="Times New Roman" w:hAnsi="Times New Roman"/>
          <w:sz w:val="28"/>
          <w:szCs w:val="28"/>
        </w:rPr>
        <w:t xml:space="preserve"> от 04.08.2014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E5D5B">
        <w:rPr>
          <w:rFonts w:ascii="Times New Roman" w:hAnsi="Times New Roman"/>
          <w:sz w:val="28"/>
          <w:szCs w:val="28"/>
        </w:rPr>
        <w:t xml:space="preserve"> 1535 "об утверждении административного регламента "прием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</w:t>
      </w:r>
      <w:r>
        <w:rPr>
          <w:rFonts w:ascii="Times New Roman" w:hAnsi="Times New Roman"/>
          <w:sz w:val="28"/>
          <w:szCs w:val="28"/>
        </w:rPr>
        <w:t>тановка на соответствующий учет»;</w:t>
      </w: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11.09.2015</w:t>
      </w:r>
      <w:r w:rsidRPr="002113D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Pr="002113D5">
        <w:rPr>
          <w:rFonts w:ascii="Times New Roman" w:hAnsi="Times New Roman"/>
          <w:sz w:val="28"/>
          <w:szCs w:val="28"/>
        </w:rPr>
        <w:t xml:space="preserve"> 1554 </w:t>
      </w:r>
      <w:r>
        <w:rPr>
          <w:rFonts w:ascii="Times New Roman" w:hAnsi="Times New Roman"/>
          <w:sz w:val="28"/>
          <w:szCs w:val="28"/>
        </w:rPr>
        <w:t>«О</w:t>
      </w:r>
      <w:r w:rsidRPr="002113D5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Р</w:t>
      </w:r>
      <w:r w:rsidRPr="002113D5">
        <w:rPr>
          <w:rFonts w:ascii="Times New Roman" w:hAnsi="Times New Roman"/>
          <w:sz w:val="28"/>
          <w:szCs w:val="28"/>
        </w:rPr>
        <w:t xml:space="preserve">остовского муниципального района </w:t>
      </w:r>
      <w:r>
        <w:rPr>
          <w:rFonts w:ascii="Times New Roman" w:hAnsi="Times New Roman"/>
          <w:sz w:val="28"/>
          <w:szCs w:val="28"/>
        </w:rPr>
        <w:t>№</w:t>
      </w:r>
      <w:r w:rsidRPr="002113D5">
        <w:rPr>
          <w:rFonts w:ascii="Times New Roman" w:hAnsi="Times New Roman"/>
          <w:sz w:val="28"/>
          <w:szCs w:val="28"/>
        </w:rPr>
        <w:t xml:space="preserve"> 132 от 30.01.2014 </w:t>
      </w:r>
      <w:r>
        <w:rPr>
          <w:rFonts w:ascii="Times New Roman" w:hAnsi="Times New Roman"/>
          <w:sz w:val="28"/>
          <w:szCs w:val="28"/>
        </w:rPr>
        <w:t>«О</w:t>
      </w:r>
      <w:r w:rsidRPr="002113D5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>«П</w:t>
      </w:r>
      <w:r w:rsidRPr="002113D5">
        <w:rPr>
          <w:rFonts w:ascii="Times New Roman" w:hAnsi="Times New Roman"/>
          <w:sz w:val="28"/>
          <w:szCs w:val="28"/>
        </w:rPr>
        <w:t>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</w:t>
      </w:r>
      <w:r>
        <w:rPr>
          <w:rFonts w:ascii="Times New Roman" w:hAnsi="Times New Roman"/>
          <w:sz w:val="28"/>
          <w:szCs w:val="28"/>
        </w:rPr>
        <w:t>»;</w:t>
      </w:r>
    </w:p>
    <w:p w:rsidR="000705C6" w:rsidRDefault="000705C6" w:rsidP="002113D5">
      <w:pPr>
        <w:jc w:val="both"/>
        <w:rPr>
          <w:szCs w:val="28"/>
        </w:rPr>
      </w:pPr>
      <w:r>
        <w:rPr>
          <w:szCs w:val="28"/>
        </w:rPr>
        <w:tab/>
        <w:t>-  от 01.02.2016г. № 58 «</w:t>
      </w:r>
      <w:r w:rsidRPr="002113D5">
        <w:rPr>
          <w:szCs w:val="24"/>
        </w:rPr>
        <w:t>О внесении изменений в постановление</w:t>
      </w:r>
      <w:r>
        <w:rPr>
          <w:szCs w:val="24"/>
        </w:rPr>
        <w:t xml:space="preserve"> </w:t>
      </w:r>
      <w:r w:rsidRPr="002113D5">
        <w:rPr>
          <w:szCs w:val="24"/>
        </w:rPr>
        <w:t xml:space="preserve">администрации Ростовского муниципального района  №132 от 30.01.2014  об утверждении административного регламента </w:t>
      </w:r>
      <w:r w:rsidRPr="002113D5">
        <w:rPr>
          <w:szCs w:val="28"/>
        </w:rPr>
        <w:t>«Прием заявлений о зачислении  в муниципальные образовательные учреждения, реализующие  основную образовательную программу  дошкольного образования, а также постановка на соответствующий учет»</w:t>
      </w:r>
      <w:r>
        <w:rPr>
          <w:szCs w:val="28"/>
        </w:rPr>
        <w:t>.</w:t>
      </w: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01BCB">
        <w:rPr>
          <w:rFonts w:ascii="Times New Roman" w:hAnsi="Times New Roman"/>
          <w:sz w:val="28"/>
          <w:szCs w:val="28"/>
        </w:rPr>
        <w:t xml:space="preserve">. </w:t>
      </w:r>
      <w:r w:rsidRPr="00173C04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муниципального района - </w:t>
      </w:r>
      <w:r w:rsidRPr="005760FC">
        <w:rPr>
          <w:rFonts w:ascii="Times New Roman" w:hAnsi="Times New Roman"/>
          <w:sz w:val="28"/>
          <w:szCs w:val="28"/>
        </w:rPr>
        <w:t>начальник управления 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C04">
        <w:rPr>
          <w:rFonts w:ascii="Times New Roman" w:hAnsi="Times New Roman"/>
          <w:sz w:val="28"/>
          <w:szCs w:val="28"/>
        </w:rPr>
        <w:t>Сорокину Н.В.</w:t>
      </w: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постановление в газете «Ростовский вестник» и на официальном сайте администрации Ростовского муниципального района.</w:t>
      </w: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01B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D01BCB">
        <w:rPr>
          <w:rFonts w:ascii="Times New Roman" w:hAnsi="Times New Roman"/>
          <w:sz w:val="28"/>
          <w:szCs w:val="28"/>
        </w:rPr>
        <w:t xml:space="preserve">вступает в </w:t>
      </w:r>
      <w:r w:rsidRPr="00752617">
        <w:rPr>
          <w:rFonts w:ascii="Times New Roman" w:hAnsi="Times New Roman"/>
          <w:sz w:val="28"/>
          <w:szCs w:val="28"/>
        </w:rPr>
        <w:t>силу с момента его опубликования</w:t>
      </w:r>
      <w:r w:rsidRPr="00D01BCB">
        <w:rPr>
          <w:rFonts w:ascii="Times New Roman" w:hAnsi="Times New Roman"/>
          <w:sz w:val="28"/>
          <w:szCs w:val="28"/>
        </w:rPr>
        <w:t>.</w:t>
      </w: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Pr="00FA55BB" w:rsidRDefault="000705C6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A55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FA55B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A55BB">
        <w:rPr>
          <w:rFonts w:ascii="Times New Roman" w:hAnsi="Times New Roman"/>
          <w:sz w:val="28"/>
          <w:szCs w:val="28"/>
        </w:rPr>
        <w:tab/>
      </w:r>
      <w:r w:rsidRPr="00FA55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А.Д. Константинов</w:t>
      </w: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Pr="00FA55BB" w:rsidRDefault="000705C6" w:rsidP="00FD0EAF">
      <w:pPr>
        <w:pStyle w:val="NoSpacing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55BB">
        <w:rPr>
          <w:rFonts w:ascii="Times New Roman" w:hAnsi="Times New Roman"/>
          <w:sz w:val="28"/>
          <w:szCs w:val="28"/>
        </w:rPr>
        <w:t>риложение</w:t>
      </w:r>
    </w:p>
    <w:p w:rsidR="000705C6" w:rsidRPr="00FA55BB" w:rsidRDefault="000705C6" w:rsidP="00FD0EAF">
      <w:pPr>
        <w:pStyle w:val="NoSpacing"/>
        <w:ind w:left="5387"/>
        <w:jc w:val="both"/>
        <w:rPr>
          <w:rFonts w:ascii="Times New Roman" w:hAnsi="Times New Roman"/>
          <w:sz w:val="28"/>
          <w:szCs w:val="28"/>
        </w:rPr>
      </w:pPr>
      <w:r w:rsidRPr="00FA55BB">
        <w:rPr>
          <w:rFonts w:ascii="Times New Roman" w:hAnsi="Times New Roman"/>
          <w:sz w:val="28"/>
          <w:szCs w:val="28"/>
        </w:rPr>
        <w:t>к постановлению администрации РМР</w:t>
      </w:r>
    </w:p>
    <w:p w:rsidR="000705C6" w:rsidRPr="00FA55BB" w:rsidRDefault="000705C6" w:rsidP="00FD0EAF">
      <w:pPr>
        <w:pStyle w:val="NoSpacing"/>
        <w:ind w:left="5387"/>
        <w:jc w:val="both"/>
        <w:rPr>
          <w:rFonts w:ascii="Times New Roman" w:hAnsi="Times New Roman"/>
          <w:sz w:val="28"/>
          <w:szCs w:val="28"/>
        </w:rPr>
      </w:pPr>
      <w:r w:rsidRPr="00FA55B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C13E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13E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 г</w:t>
      </w:r>
      <w:r w:rsidRPr="00C13EFA">
        <w:rPr>
          <w:rFonts w:ascii="Times New Roman" w:hAnsi="Times New Roman"/>
          <w:sz w:val="28"/>
          <w:szCs w:val="28"/>
        </w:rPr>
        <w:t>.</w:t>
      </w:r>
      <w:r w:rsidRPr="00FA55B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1603</w:t>
      </w: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011178" w:rsidRDefault="000705C6" w:rsidP="00FD0EA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11178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0705C6" w:rsidRDefault="000705C6" w:rsidP="00FD0EA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11178">
        <w:rPr>
          <w:rFonts w:ascii="Times New Roman" w:hAnsi="Times New Roman"/>
          <w:sz w:val="28"/>
          <w:szCs w:val="28"/>
        </w:rPr>
        <w:t>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EFA">
        <w:rPr>
          <w:rFonts w:ascii="Times New Roman" w:hAnsi="Times New Roman"/>
          <w:sz w:val="28"/>
          <w:szCs w:val="28"/>
        </w:rPr>
        <w:t>образования (детские сады)»</w:t>
      </w:r>
    </w:p>
    <w:p w:rsidR="000705C6" w:rsidRDefault="000705C6" w:rsidP="00FD0EA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705C6" w:rsidRPr="001C1939" w:rsidRDefault="000705C6" w:rsidP="00FD0EAF">
      <w:pPr>
        <w:pStyle w:val="NoSpacing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193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705C6" w:rsidRPr="00A32ED1" w:rsidRDefault="000705C6" w:rsidP="00FD0EA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705C6" w:rsidRPr="00C13EFA" w:rsidRDefault="000705C6" w:rsidP="00FD0E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32ED1">
        <w:rPr>
          <w:rFonts w:ascii="Times New Roman" w:hAnsi="Times New Roman"/>
          <w:sz w:val="28"/>
          <w:szCs w:val="28"/>
        </w:rPr>
        <w:t xml:space="preserve">1.1. Административный регламент по предоставлению муниципальной услуги «Прием заявлений о </w:t>
      </w:r>
      <w:r>
        <w:rPr>
          <w:rFonts w:ascii="Times New Roman" w:hAnsi="Times New Roman"/>
          <w:sz w:val="28"/>
          <w:szCs w:val="28"/>
        </w:rPr>
        <w:t>постановке на учет для зачисления</w:t>
      </w:r>
      <w:r w:rsidRPr="00A32ED1">
        <w:rPr>
          <w:rFonts w:ascii="Times New Roman" w:hAnsi="Times New Roman"/>
          <w:sz w:val="28"/>
          <w:szCs w:val="28"/>
        </w:rPr>
        <w:t xml:space="preserve"> в муниципальные  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A32ED1">
        <w:rPr>
          <w:rFonts w:ascii="Times New Roman" w:hAnsi="Times New Roman"/>
          <w:sz w:val="28"/>
          <w:szCs w:val="28"/>
        </w:rPr>
        <w:t>, реализующие основную образовательную пр</w:t>
      </w:r>
      <w:r>
        <w:rPr>
          <w:rFonts w:ascii="Times New Roman" w:hAnsi="Times New Roman"/>
          <w:sz w:val="28"/>
          <w:szCs w:val="28"/>
        </w:rPr>
        <w:t>ограмму дошкольного образования</w:t>
      </w:r>
      <w:r w:rsidRPr="00A32E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ED1">
        <w:rPr>
          <w:rFonts w:ascii="Times New Roman" w:hAnsi="Times New Roman"/>
          <w:sz w:val="28"/>
          <w:szCs w:val="28"/>
        </w:rPr>
        <w:t>(далее -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устанавливает стандарт и порядок предоставления муниципальной услуги по п</w:t>
      </w:r>
      <w:r w:rsidRPr="00012C40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у</w:t>
      </w:r>
      <w:r w:rsidRPr="00012C40">
        <w:rPr>
          <w:rFonts w:ascii="Times New Roman" w:hAnsi="Times New Roman"/>
          <w:sz w:val="28"/>
          <w:szCs w:val="28"/>
        </w:rPr>
        <w:t xml:space="preserve"> заявления о постановке на учет для зачисления в образовательную организацию, </w:t>
      </w:r>
      <w:r w:rsidRPr="00C13EFA">
        <w:rPr>
          <w:rFonts w:ascii="Times New Roman" w:hAnsi="Times New Roman"/>
          <w:sz w:val="28"/>
          <w:szCs w:val="28"/>
        </w:rPr>
        <w:t>реализующую основную общеобразовательную программу дошкольного образования (детские сады), (далее - муниципальная услуга), разработан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EFA">
        <w:rPr>
          <w:rFonts w:ascii="Times New Roman" w:hAnsi="Times New Roman"/>
          <w:sz w:val="28"/>
          <w:szCs w:val="28"/>
        </w:rPr>
        <w:t>услуги заинтересованным лицам.</w:t>
      </w:r>
    </w:p>
    <w:p w:rsidR="000705C6" w:rsidRPr="00C13EFA" w:rsidRDefault="000705C6" w:rsidP="00FD0E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C13EFA">
        <w:rPr>
          <w:rFonts w:ascii="Times New Roman" w:hAnsi="Times New Roman"/>
          <w:sz w:val="28"/>
          <w:szCs w:val="28"/>
        </w:rP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0705C6" w:rsidRDefault="000705C6" w:rsidP="00FD0E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C13EFA">
        <w:rPr>
          <w:rFonts w:ascii="Times New Roman" w:hAnsi="Times New Roman"/>
          <w:sz w:val="28"/>
          <w:szCs w:val="28"/>
        </w:rPr>
        <w:t>1.2. Административный регламент «Прием заявлений о постановке на учет для зачисления в муниципальные  образовательные организации, реализующие основную образовательную программу дошкольного образования (детские сады)»осуществляется в соответствии с постановлением Администрации Ростовского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70CFA">
        <w:rPr>
          <w:rFonts w:ascii="Times New Roman" w:hAnsi="Times New Roman"/>
          <w:sz w:val="28"/>
          <w:szCs w:val="28"/>
        </w:rPr>
        <w:t>от 07.07.2017 №1081</w:t>
      </w:r>
      <w:r w:rsidRPr="00D62ACD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/>
          <w:sz w:val="28"/>
          <w:szCs w:val="28"/>
        </w:rPr>
        <w:t>ведения учета детей для зачисления в образовательные организации Ростовского муниципального района, реализующие основную образовательную программу дошкольного образования</w:t>
      </w:r>
      <w:r w:rsidRPr="00D62ACD">
        <w:rPr>
          <w:rFonts w:ascii="Times New Roman" w:hAnsi="Times New Roman"/>
          <w:sz w:val="28"/>
          <w:szCs w:val="28"/>
        </w:rPr>
        <w:t>» (далее по тексту – Порядок).</w:t>
      </w:r>
    </w:p>
    <w:p w:rsidR="000705C6" w:rsidRDefault="000705C6" w:rsidP="00FD0E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66163C">
        <w:rPr>
          <w:rFonts w:ascii="Times New Roman" w:hAnsi="Times New Roman"/>
          <w:sz w:val="28"/>
          <w:szCs w:val="28"/>
        </w:rPr>
        <w:t xml:space="preserve">Постановка на учёт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образовательных организациях, реализующих</w:t>
      </w:r>
      <w:r w:rsidRPr="00012C40">
        <w:rPr>
          <w:rFonts w:ascii="Times New Roman" w:hAnsi="Times New Roman"/>
          <w:sz w:val="28"/>
          <w:szCs w:val="28"/>
        </w:rPr>
        <w:t xml:space="preserve"> основную образовательную программу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(далее – ОО) </w:t>
      </w:r>
      <w:r w:rsidRPr="0066163C">
        <w:rPr>
          <w:rFonts w:ascii="Times New Roman" w:hAnsi="Times New Roman"/>
          <w:sz w:val="28"/>
          <w:szCs w:val="28"/>
        </w:rPr>
        <w:t>и ведение учёта, осуществляется с помощью автоматизированной информационной сис</w:t>
      </w:r>
      <w:r>
        <w:rPr>
          <w:rFonts w:ascii="Times New Roman" w:hAnsi="Times New Roman"/>
          <w:sz w:val="28"/>
          <w:szCs w:val="28"/>
        </w:rPr>
        <w:t>темы АИСДОУ (далее по тексту – «Э</w:t>
      </w:r>
      <w:r w:rsidRPr="0066163C">
        <w:rPr>
          <w:rFonts w:ascii="Times New Roman" w:hAnsi="Times New Roman"/>
          <w:sz w:val="28"/>
          <w:szCs w:val="28"/>
        </w:rPr>
        <w:t>лектронная очередь</w:t>
      </w:r>
      <w:r>
        <w:rPr>
          <w:rFonts w:ascii="Times New Roman" w:hAnsi="Times New Roman"/>
          <w:sz w:val="28"/>
          <w:szCs w:val="28"/>
        </w:rPr>
        <w:t>»</w:t>
      </w:r>
      <w:r w:rsidRPr="0066163C">
        <w:rPr>
          <w:rFonts w:ascii="Times New Roman" w:hAnsi="Times New Roman"/>
          <w:sz w:val="28"/>
          <w:szCs w:val="28"/>
        </w:rPr>
        <w:t>).</w:t>
      </w:r>
    </w:p>
    <w:p w:rsidR="000705C6" w:rsidRPr="001C1939" w:rsidRDefault="000705C6" w:rsidP="00FD0EA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1C1939">
        <w:rPr>
          <w:rFonts w:ascii="Times New Roman" w:hAnsi="Times New Roman"/>
          <w:sz w:val="28"/>
          <w:szCs w:val="28"/>
        </w:rPr>
        <w:t>Получателями муниципальной услуги являются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2 месяцев (при наличии условий) до 7 лет (по заключению психолого-медико-педагогической комиссии – до 8 лет). К получателям муниципальной услуги относятся родители, опекуны или иные законные представители ребенка, реализующие в его интересах право на образование.</w:t>
      </w:r>
    </w:p>
    <w:p w:rsidR="000705C6" w:rsidRDefault="000705C6" w:rsidP="00FD0E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1C1939">
        <w:rPr>
          <w:rFonts w:ascii="Times New Roman" w:hAnsi="Times New Roman"/>
          <w:sz w:val="28"/>
          <w:szCs w:val="28"/>
        </w:rPr>
        <w:t>Муниципальная услуга носит заявительный характер. Заявителем муниципальной услуги может быть, как получатель услуги, так и лицо, действующее от имени законного представителя ребенка на основании доверенности, заверенной нотариально.</w:t>
      </w:r>
    </w:p>
    <w:p w:rsidR="000705C6" w:rsidRPr="00805C5E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>1.4. Информацию о предоставлении услуги можно получить:</w:t>
      </w:r>
    </w:p>
    <w:p w:rsidR="000705C6" w:rsidRPr="00805C5E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 xml:space="preserve">- в управлении образования администрации Ростовского муниципального района в отделе дошкольного, общего и дополнительного образования (далее – управление образования), </w:t>
      </w:r>
      <w:r>
        <w:rPr>
          <w:rFonts w:ascii="Times New Roman" w:hAnsi="Times New Roman"/>
          <w:sz w:val="28"/>
          <w:szCs w:val="28"/>
        </w:rPr>
        <w:t xml:space="preserve">Ярославская область, </w:t>
      </w:r>
      <w:r w:rsidRPr="00805C5E">
        <w:rPr>
          <w:rFonts w:ascii="Times New Roman" w:hAnsi="Times New Roman"/>
          <w:sz w:val="28"/>
          <w:szCs w:val="28"/>
        </w:rPr>
        <w:t xml:space="preserve">город   Ростов, улица Ленинская, дом 56, 152151. </w:t>
      </w:r>
    </w:p>
    <w:p w:rsidR="000705C6" w:rsidRPr="00805C5E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>Телефон 8 (48536) 7-90-63</w:t>
      </w:r>
    </w:p>
    <w:p w:rsidR="000705C6" w:rsidRPr="00805C5E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 xml:space="preserve">E-mail: edu@rostov.adm.yar.ru  </w:t>
      </w:r>
    </w:p>
    <w:p w:rsidR="000705C6" w:rsidRPr="00805C5E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 xml:space="preserve">- сайт: </w:t>
      </w:r>
      <w:hyperlink r:id="rId8" w:history="1">
        <w:r w:rsidRPr="00805C5E">
          <w:rPr>
            <w:rStyle w:val="Hyperlink"/>
            <w:rFonts w:ascii="Times New Roman" w:hAnsi="Times New Roman"/>
            <w:sz w:val="28"/>
            <w:szCs w:val="28"/>
          </w:rPr>
          <w:t>www.admrostov.ru</w:t>
        </w:r>
      </w:hyperlink>
      <w:r w:rsidRPr="00805C5E">
        <w:rPr>
          <w:rFonts w:ascii="Times New Roman" w:hAnsi="Times New Roman"/>
          <w:sz w:val="28"/>
          <w:szCs w:val="28"/>
        </w:rPr>
        <w:t xml:space="preserve">, в разделе «Образование» в подразделе «Дошкольное образование». </w:t>
      </w:r>
    </w:p>
    <w:p w:rsidR="000705C6" w:rsidRPr="00805C5E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 xml:space="preserve">- на  Едином портале государственных и муниципальных услуг (функций) (далее по тексту – ЕПГУ) </w:t>
      </w:r>
      <w:hyperlink r:id="rId9" w:history="1">
        <w:r w:rsidRPr="00805C5E">
          <w:rPr>
            <w:rStyle w:val="Hyperlink"/>
            <w:rFonts w:ascii="Times New Roman" w:hAnsi="Times New Roman"/>
            <w:sz w:val="28"/>
            <w:szCs w:val="28"/>
          </w:rPr>
          <w:t>http://www.gosuslugi.ru</w:t>
        </w:r>
      </w:hyperlink>
    </w:p>
    <w:p w:rsidR="000705C6" w:rsidRPr="00805C5E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>- в помещении управления образования на информационных стендах,</w:t>
      </w:r>
    </w:p>
    <w:p w:rsidR="000705C6" w:rsidRPr="00805C5E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 xml:space="preserve">1.4.1. Информацию по вопросам предоставления услуги можно получить следующим образом: обратившись лично, по телефону, посредством факсимильной связи, по электронной почте. </w:t>
      </w:r>
    </w:p>
    <w:p w:rsidR="000705C6" w:rsidRPr="00805C5E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>1.4.2. Ответ на устное обращение предоставляется незамедлительно после обращения. Ответ на письменное обращение или обращение, полученное посредством электронной почты, направляется по почте или электронной почте, в срок, не превышающий 30 календарных дней с момента регистрации письменного обращения в управлении образования.</w:t>
      </w:r>
    </w:p>
    <w:p w:rsidR="000705C6" w:rsidRPr="000E530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05C5E">
        <w:rPr>
          <w:rFonts w:ascii="Times New Roman" w:hAnsi="Times New Roman"/>
          <w:sz w:val="28"/>
          <w:szCs w:val="28"/>
        </w:rPr>
        <w:t>При ответах на устные обращения и обращения с использованием средств телефонной связи информирование заявителей должно проходить с учётом следующих требований:</w:t>
      </w:r>
    </w:p>
    <w:p w:rsidR="000705C6" w:rsidRPr="000E530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сотрудники управления образования сообщают наименование организации;</w:t>
      </w:r>
    </w:p>
    <w:p w:rsidR="000705C6" w:rsidRPr="000E530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сотрудники управления образования подробно и в тактичной корректной форме информируют обратившихся по интересующим их вопросам;</w:t>
      </w:r>
    </w:p>
    <w:p w:rsidR="000705C6" w:rsidRPr="000E530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сотрудники управления образования принимают все необходимые меры для ответа на поставленные вопросы, в том числе с привлечением других должностных лиц или сообщают номер телефона, по которому можно получить необходимую информацию, либо назначают другое удобное для заявителя время устного информирования о порядке предоставления муниципальной услуги.</w:t>
      </w:r>
    </w:p>
    <w:p w:rsidR="000705C6" w:rsidRPr="000E530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 xml:space="preserve">В случае если подготовка ответа требует продолжительного времени, специалист, осуществляющий информирование, может предложить заявителю направить письменное обращение по данному вопросу, либо назначить другое удобное время для информирования. </w:t>
      </w:r>
    </w:p>
    <w:p w:rsidR="000705C6" w:rsidRPr="000E530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1.4.3. Основными требованиями к информированию заявителей являются:</w:t>
      </w:r>
    </w:p>
    <w:p w:rsidR="000705C6" w:rsidRPr="000E530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0705C6" w:rsidRPr="000E530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четкость изложения информации;</w:t>
      </w:r>
    </w:p>
    <w:p w:rsidR="000705C6" w:rsidRPr="000E530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полнота информирования;</w:t>
      </w:r>
    </w:p>
    <w:p w:rsidR="000705C6" w:rsidRPr="000E530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наглядность форм предоставляемой информации;</w:t>
      </w:r>
    </w:p>
    <w:p w:rsidR="000705C6" w:rsidRPr="000E530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0705C6" w:rsidRPr="000E530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 оперативность предоставления информации.</w:t>
      </w:r>
    </w:p>
    <w:p w:rsidR="000705C6" w:rsidRPr="000E530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1.4.4. Консультации предоставляются по следующим вопросам:</w:t>
      </w:r>
    </w:p>
    <w:p w:rsidR="000705C6" w:rsidRPr="000E530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705C6" w:rsidRPr="000E530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источника получения документов, необходимых для предоставления муниципальной услуги;</w:t>
      </w:r>
    </w:p>
    <w:p w:rsidR="000705C6" w:rsidRPr="000E530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времени приема и выдачи документов;</w:t>
      </w:r>
    </w:p>
    <w:p w:rsidR="000705C6" w:rsidRPr="000E530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сроков предоставления муниципальной услуги;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E5302">
        <w:rPr>
          <w:rFonts w:ascii="Times New Roman" w:hAnsi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0705C6" w:rsidRDefault="000705C6" w:rsidP="00FD0E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B200BA" w:rsidRDefault="000705C6" w:rsidP="00FD0E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200BA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0705C6" w:rsidRPr="00B200BA" w:rsidRDefault="000705C6" w:rsidP="00FD0E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>
        <w:rPr>
          <w:rFonts w:ascii="Times New Roman" w:hAnsi="Times New Roman"/>
          <w:sz w:val="28"/>
          <w:szCs w:val="28"/>
        </w:rPr>
        <w:t>: «</w:t>
      </w:r>
      <w:r w:rsidRPr="00E25BDF">
        <w:rPr>
          <w:rFonts w:ascii="Times New Roman" w:hAnsi="Times New Roman"/>
          <w:sz w:val="28"/>
          <w:szCs w:val="28"/>
        </w:rPr>
        <w:t xml:space="preserve">Прием </w:t>
      </w:r>
      <w:r w:rsidRPr="00580718">
        <w:rPr>
          <w:rFonts w:ascii="Times New Roman" w:hAnsi="Times New Roman"/>
          <w:sz w:val="28"/>
          <w:szCs w:val="28"/>
        </w:rPr>
        <w:t>заявлений о постановке на учет для зачисления в муниципальные образовательные организации, реализующие основную образовательную программу дошкольного образования (детские сады)».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услугу: Администрация Ростовского муниципального района в лице управления образования (далее – управление образования).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2.3. Результатом предоставления муниципальной услуги является - постановка детей на учет для зачисления в </w:t>
      </w:r>
      <w:r>
        <w:rPr>
          <w:rFonts w:ascii="Times New Roman" w:hAnsi="Times New Roman"/>
          <w:sz w:val="28"/>
          <w:szCs w:val="28"/>
        </w:rPr>
        <w:t xml:space="preserve">ОО, </w:t>
      </w:r>
      <w:r w:rsidRPr="0043714D">
        <w:rPr>
          <w:rFonts w:ascii="Times New Roman" w:hAnsi="Times New Roman"/>
          <w:sz w:val="28"/>
          <w:szCs w:val="28"/>
        </w:rPr>
        <w:t>выдача уведомления о регистрации ребенка в</w:t>
      </w:r>
      <w:r>
        <w:rPr>
          <w:rFonts w:ascii="Times New Roman" w:hAnsi="Times New Roman"/>
          <w:sz w:val="28"/>
          <w:szCs w:val="28"/>
        </w:rPr>
        <w:t xml:space="preserve"> «Электронной очереди»</w:t>
      </w:r>
      <w:r w:rsidRPr="0043714D">
        <w:rPr>
          <w:rFonts w:ascii="Times New Roman" w:hAnsi="Times New Roman"/>
          <w:sz w:val="28"/>
          <w:szCs w:val="28"/>
        </w:rPr>
        <w:t xml:space="preserve"> в автоматиз</w:t>
      </w:r>
      <w:r>
        <w:rPr>
          <w:rFonts w:ascii="Times New Roman" w:hAnsi="Times New Roman"/>
          <w:sz w:val="28"/>
          <w:szCs w:val="28"/>
        </w:rPr>
        <w:t>ированной системе учета АИСДОУ, направление на зачисление ребенка в ОО.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01645">
        <w:rPr>
          <w:rFonts w:ascii="Times New Roman" w:hAnsi="Times New Roman"/>
          <w:sz w:val="28"/>
          <w:szCs w:val="28"/>
        </w:rPr>
        <w:t xml:space="preserve">В случае регистрации </w:t>
      </w:r>
      <w:r w:rsidRPr="0058071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63D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(функций) (далее – ЕПГУ) родителям (законным представителям) в течении 30 календарных</w:t>
      </w:r>
      <w:r w:rsidRPr="00601645">
        <w:rPr>
          <w:rFonts w:ascii="Times New Roman" w:hAnsi="Times New Roman"/>
          <w:sz w:val="28"/>
          <w:szCs w:val="28"/>
        </w:rPr>
        <w:t xml:space="preserve"> дней необходимо подтвердить свое обращение о потребности в обеспечении их ребенка местом в организации и представить в управление образования оригиналы документов, подтверждающих подлинность внесенных сведений о детях и родителях (законных представителях). При пропуске указанного срока заявление </w:t>
      </w:r>
      <w:r>
        <w:rPr>
          <w:rFonts w:ascii="Times New Roman" w:hAnsi="Times New Roman"/>
          <w:sz w:val="28"/>
          <w:szCs w:val="28"/>
        </w:rPr>
        <w:t>аннулируется</w:t>
      </w:r>
      <w:r w:rsidRPr="00230C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BA2">
        <w:rPr>
          <w:rFonts w:ascii="Times New Roman" w:hAnsi="Times New Roman"/>
          <w:sz w:val="28"/>
          <w:szCs w:val="28"/>
        </w:rPr>
        <w:t xml:space="preserve">При соответствии указанных сведений ребёнок считается поставленным на учёт с даты и времени регистрации обращения на ЕПГУ. </w:t>
      </w:r>
      <w:r>
        <w:rPr>
          <w:rFonts w:ascii="Times New Roman" w:hAnsi="Times New Roman"/>
          <w:sz w:val="28"/>
          <w:szCs w:val="28"/>
        </w:rPr>
        <w:tab/>
      </w:r>
      <w:r w:rsidRPr="0043714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43714D">
        <w:rPr>
          <w:rFonts w:ascii="Times New Roman" w:hAnsi="Times New Roman"/>
          <w:sz w:val="28"/>
          <w:szCs w:val="28"/>
        </w:rPr>
        <w:t>.</w:t>
      </w:r>
      <w:r w:rsidRPr="0043714D">
        <w:rPr>
          <w:rFonts w:ascii="Times New Roman" w:hAnsi="Times New Roman"/>
          <w:sz w:val="28"/>
          <w:szCs w:val="28"/>
        </w:rPr>
        <w:tab/>
        <w:t>Сроки предоставления муниципальной услуги: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Pr="0043714D">
        <w:rPr>
          <w:rFonts w:ascii="Times New Roman" w:hAnsi="Times New Roman"/>
          <w:sz w:val="28"/>
          <w:szCs w:val="28"/>
        </w:rPr>
        <w:t xml:space="preserve">Приём заявлений </w:t>
      </w:r>
      <w:r w:rsidRPr="00FB7F82">
        <w:rPr>
          <w:rFonts w:ascii="Times New Roman" w:hAnsi="Times New Roman"/>
          <w:sz w:val="28"/>
          <w:szCs w:val="28"/>
        </w:rPr>
        <w:t>о постановке на учет для зачисления в образовательную организацию, реализующую основную общеобразовательную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14D">
        <w:rPr>
          <w:rFonts w:ascii="Times New Roman" w:hAnsi="Times New Roman"/>
          <w:sz w:val="28"/>
          <w:szCs w:val="28"/>
        </w:rPr>
        <w:t>осуществляется в течение всего года.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Pr="00AC2A20">
        <w:rPr>
          <w:rFonts w:ascii="Times New Roman" w:hAnsi="Times New Roman"/>
          <w:sz w:val="28"/>
          <w:szCs w:val="28"/>
        </w:rPr>
        <w:t xml:space="preserve">Автоматизированное комплектование детей </w:t>
      </w:r>
      <w:r>
        <w:rPr>
          <w:rFonts w:ascii="Times New Roman" w:hAnsi="Times New Roman"/>
          <w:sz w:val="28"/>
          <w:szCs w:val="28"/>
        </w:rPr>
        <w:t xml:space="preserve">для направления </w:t>
      </w:r>
      <w:r w:rsidRPr="00AC2A20">
        <w:rPr>
          <w:rFonts w:ascii="Times New Roman" w:hAnsi="Times New Roman"/>
          <w:sz w:val="28"/>
          <w:szCs w:val="28"/>
        </w:rPr>
        <w:t>в ОО на новый учебный г</w:t>
      </w:r>
      <w:r>
        <w:rPr>
          <w:rFonts w:ascii="Times New Roman" w:hAnsi="Times New Roman"/>
          <w:sz w:val="28"/>
          <w:szCs w:val="28"/>
        </w:rPr>
        <w:t>од проводится ежегодно с 10 по 15</w:t>
      </w:r>
      <w:r w:rsidRPr="00AC2A20">
        <w:rPr>
          <w:rFonts w:ascii="Times New Roman" w:hAnsi="Times New Roman"/>
          <w:sz w:val="28"/>
          <w:szCs w:val="28"/>
        </w:rPr>
        <w:t xml:space="preserve"> мая и при наличии свободных мест в течение всего учебного года. 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0552E">
        <w:rPr>
          <w:rFonts w:ascii="Times New Roman" w:hAnsi="Times New Roman"/>
          <w:sz w:val="28"/>
          <w:szCs w:val="28"/>
        </w:rPr>
        <w:t>Работа комиссии проводится ежегодно с 15 по 20 мая и по мере поступления заявок от руководителей ОО в течении учебного года.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43714D">
        <w:rPr>
          <w:rFonts w:ascii="Times New Roman" w:hAnsi="Times New Roman"/>
          <w:sz w:val="28"/>
          <w:szCs w:val="28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43714D">
        <w:rPr>
          <w:rFonts w:ascii="Times New Roman" w:hAnsi="Times New Roman"/>
          <w:sz w:val="28"/>
          <w:szCs w:val="28"/>
        </w:rPr>
        <w:t xml:space="preserve">.1. Регистрация ребенка при постановке на очередь осуществляется при предъявлении заявления по форме согласно Приложению </w:t>
      </w:r>
      <w:r w:rsidRPr="00756B6D">
        <w:rPr>
          <w:rFonts w:ascii="Times New Roman" w:hAnsi="Times New Roman"/>
          <w:sz w:val="28"/>
          <w:szCs w:val="28"/>
        </w:rPr>
        <w:t>№ 2</w:t>
      </w:r>
      <w:r w:rsidRPr="0043714D">
        <w:rPr>
          <w:rFonts w:ascii="Times New Roman" w:hAnsi="Times New Roman"/>
          <w:sz w:val="28"/>
          <w:szCs w:val="28"/>
        </w:rPr>
        <w:t xml:space="preserve"> к настоящем</w:t>
      </w:r>
      <w:r>
        <w:rPr>
          <w:rFonts w:ascii="Times New Roman" w:hAnsi="Times New Roman"/>
          <w:sz w:val="28"/>
          <w:szCs w:val="28"/>
        </w:rPr>
        <w:t xml:space="preserve">у административному регламенту и при предоставлении оригиналов документов. </w:t>
      </w:r>
    </w:p>
    <w:p w:rsidR="000705C6" w:rsidRPr="00246CA8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>При постановке на учет детей ро</w:t>
      </w:r>
      <w:r>
        <w:rPr>
          <w:rFonts w:ascii="Times New Roman" w:hAnsi="Times New Roman"/>
          <w:sz w:val="28"/>
          <w:szCs w:val="28"/>
        </w:rPr>
        <w:t>дители (законные представители) предоставляют в управление образования</w:t>
      </w:r>
      <w:r w:rsidRPr="00246CA8">
        <w:rPr>
          <w:rFonts w:ascii="Times New Roman" w:hAnsi="Times New Roman"/>
          <w:sz w:val="28"/>
          <w:szCs w:val="28"/>
        </w:rPr>
        <w:t xml:space="preserve"> оригиналы следующих документов:</w:t>
      </w:r>
    </w:p>
    <w:p w:rsidR="000705C6" w:rsidRPr="00246CA8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>- паспорт;</w:t>
      </w:r>
    </w:p>
    <w:p w:rsidR="000705C6" w:rsidRPr="00246CA8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>- свидетельство о рождении ребенка;</w:t>
      </w:r>
    </w:p>
    <w:p w:rsidR="000705C6" w:rsidRPr="00246CA8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>- свидетельство о регистрации одного из родителей (законного представителя) или ребенка по месту жительства или по месту пребывания на территории, за которой закреплена организация, или документ, содержащий сведения о регистрации ребенка по месту жительства или по месту пребывания в Ростовском муниципальном районе;</w:t>
      </w:r>
    </w:p>
    <w:p w:rsidR="000705C6" w:rsidRPr="00246CA8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ОО в соответствии с действующим федеральным или региональным законодательством (при наличии льготы);</w:t>
      </w:r>
    </w:p>
    <w:p w:rsidR="000705C6" w:rsidRPr="00246CA8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 xml:space="preserve">- документ, подтверждающий родство заявителя (или основание для представления прав ребенка), и 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 </w:t>
      </w:r>
    </w:p>
    <w:p w:rsidR="000705C6" w:rsidRPr="00246CA8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предоставляют на русском языке или заверенный в установленном порядке перевод документа на русский язык;</w:t>
      </w:r>
    </w:p>
    <w:p w:rsidR="000705C6" w:rsidRPr="00246CA8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>- документ, подтверждающий наличие льгот в соответствии с действующим федеральным и региональным законодательством;</w:t>
      </w:r>
    </w:p>
    <w:p w:rsidR="000705C6" w:rsidRPr="00246CA8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46CA8">
        <w:rPr>
          <w:rFonts w:ascii="Times New Roman" w:hAnsi="Times New Roman"/>
          <w:sz w:val="28"/>
          <w:szCs w:val="28"/>
        </w:rPr>
        <w:t>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2.5.2. </w:t>
      </w:r>
      <w:r w:rsidRPr="00405D5E">
        <w:rPr>
          <w:rFonts w:ascii="Times New Roman" w:hAnsi="Times New Roman"/>
          <w:sz w:val="28"/>
          <w:szCs w:val="28"/>
        </w:rPr>
        <w:t>При постановке на учет детей родители (законные представители) дают письменное согласие на обработку своих персональных данных и персональных данных ребенка в порядке, установленном законодательством Российской Федерации, и несут ответственность за достоверность предоставляемой информации. Персональные данные вносятся в «Электронную очередь» в автоматизированной системе учета и сохраняются до получения места в ОО.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 У</w:t>
      </w:r>
      <w:r w:rsidRPr="0043714D">
        <w:rPr>
          <w:rFonts w:ascii="Times New Roman" w:hAnsi="Times New Roman"/>
          <w:sz w:val="28"/>
          <w:szCs w:val="28"/>
        </w:rPr>
        <w:t>правление образования не вправе требовать от заявителя: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- 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предоставления документов и информации, которые находятся в распоряжении государственных органов, иных органов местного самоуправления, организаций,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 Ростовского муниципального района.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5D5591">
        <w:rPr>
          <w:rFonts w:ascii="Times New Roman" w:hAnsi="Times New Roman"/>
          <w:sz w:val="28"/>
          <w:szCs w:val="28"/>
        </w:rPr>
        <w:t xml:space="preserve">. </w:t>
      </w:r>
      <w:r w:rsidRPr="00CB4AE6">
        <w:rPr>
          <w:rFonts w:ascii="Times New Roman" w:hAnsi="Times New Roman"/>
          <w:sz w:val="28"/>
          <w:szCs w:val="28"/>
        </w:rPr>
        <w:t>Перечень нормативных правовых актов, содержащих правовые основания для предоставления муниципальной услуги: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 xml:space="preserve">- Конституция Российской Федерации, 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 xml:space="preserve">- Федеральный закон от 29.12.2012 № 273-ФЗ «Об образовании в Российской Федерации», 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Федерации», 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30.08.2013 № 1014 «Об утверждении Порядка организации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Закон Российской Федерации от 07.02.1992 № 2300-1 «О защите прав потребителей»;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Федеральный закон от 24.11.1995 № 181-ФЗ «О социальной защите инвалидов в Российской Федерации»;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08.04.2014 № 293 «Об утверждении Порядка приёма на обучение по образовательным программам дошкольного образования», 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Письмо Министерства образования и науки РФ от 08.08.2012 № 08-1063 «О рекомендациях по порядку комплектования дошкольных образовательных учреждений»,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Положение о управлении образования Администрации Ростовского муниципального района,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услуг»,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Федеральный закон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 Федеральный закон "О прокуратуре РФ» №2202-1 от 17.01.1992 (ред. от 04.11.2005.) п. 5 ст. 44;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 Федеральный закон от 26.06.1992 (ред. от 22.08.2004г.) № 3132-1 "О статусе судей в РФ", ст.19, п.3;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Федеральный закон от 07.02.2011 № 3-ФЗ «О полиции»;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Федеральный закон от 27.05.1998 № 76-ФЗ «О статусе военнослужащих»;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 Федеральный закон от 28.12.2010 № 403-ФЗ «О следственном комитете РФ»;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47049">
        <w:rPr>
          <w:rFonts w:ascii="Times New Roman" w:hAnsi="Times New Roman"/>
          <w:sz w:val="28"/>
          <w:szCs w:val="28"/>
        </w:rPr>
        <w:t>- Федеральный закон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Закон РФ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Указ Президента Российской Федерации от 02.10.1992 № 1157 «О дополнительных мерах государственной поддержки инвалидов»;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Указ Президента Российской Федерации от 5 мая 1992 № 431 «О мерах по социальной поддержке многодетных семей»;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>
        <w:rPr>
          <w:rFonts w:ascii="Times New Roman" w:hAnsi="Times New Roman"/>
          <w:sz w:val="28"/>
          <w:szCs w:val="28"/>
        </w:rPr>
        <w:t>-</w:t>
      </w:r>
      <w:r w:rsidRPr="005D5591">
        <w:rPr>
          <w:rFonts w:ascii="Times New Roman" w:hAnsi="Times New Roman"/>
          <w:sz w:val="28"/>
          <w:szCs w:val="28"/>
        </w:rPr>
        <w:t>Кавказского региона Российской Федерации»;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25.08.1999 №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0705C6" w:rsidRPr="005D559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Приказ Департамента образования Ярославской области от 28.06.2012 №363/01-03 «Об утверждении порядков предоставления в электронном виде государственных услуг»;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D5591">
        <w:rPr>
          <w:rFonts w:ascii="Times New Roman" w:hAnsi="Times New Roman"/>
          <w:sz w:val="28"/>
          <w:szCs w:val="28"/>
        </w:rPr>
        <w:t>- Положение о комплектовании муниципальных дошкольных образовательных учреждений Ростовского муниципального района, утвержденным Решением Думы Ростовского муниципального района от 28.08.2014 г.  № 74 в ред. от 27.11.2014 г. №101.</w:t>
      </w:r>
    </w:p>
    <w:p w:rsidR="000705C6" w:rsidRPr="00B4342C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B4342C">
        <w:rPr>
          <w:rFonts w:ascii="Times New Roman" w:hAnsi="Times New Roman"/>
          <w:sz w:val="28"/>
          <w:szCs w:val="28"/>
        </w:rPr>
        <w:t>.  Максимальный срок ожидания в очереди при подаче заявления о предоставлении муниципальной услуги не более 15 минут.</w:t>
      </w:r>
    </w:p>
    <w:p w:rsidR="000705C6" w:rsidRPr="008F5829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B4342C">
        <w:rPr>
          <w:rFonts w:ascii="Times New Roman" w:hAnsi="Times New Roman"/>
          <w:sz w:val="28"/>
          <w:szCs w:val="28"/>
        </w:rPr>
        <w:t>Максимальное время регистрации заявления гражданина о предоставлении муниципальной услуги постановка детей на учет для зачисления в ОО не должно превышать 15 минут на одного заявителя.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Перечень оснований</w:t>
      </w:r>
      <w:r w:rsidRPr="006A0F96">
        <w:rPr>
          <w:rFonts w:ascii="Times New Roman" w:hAnsi="Times New Roman"/>
          <w:sz w:val="28"/>
          <w:szCs w:val="28"/>
        </w:rPr>
        <w:t xml:space="preserve"> для отказа в приёме документов, необходимых для предоставления услуги </w:t>
      </w:r>
      <w:r>
        <w:rPr>
          <w:rFonts w:ascii="Times New Roman" w:hAnsi="Times New Roman"/>
          <w:sz w:val="28"/>
          <w:szCs w:val="28"/>
        </w:rPr>
        <w:t>о</w:t>
      </w:r>
      <w:r w:rsidRPr="006A0F96">
        <w:rPr>
          <w:rFonts w:ascii="Times New Roman" w:hAnsi="Times New Roman"/>
          <w:sz w:val="28"/>
          <w:szCs w:val="28"/>
        </w:rPr>
        <w:t xml:space="preserve">тсутствуют. 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4371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услуги.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</w:t>
      </w:r>
      <w:r w:rsidRPr="0043714D">
        <w:rPr>
          <w:rFonts w:ascii="Times New Roman" w:hAnsi="Times New Roman"/>
          <w:sz w:val="28"/>
          <w:szCs w:val="28"/>
        </w:rPr>
        <w:t xml:space="preserve">Основаниями для отказа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</w:t>
      </w:r>
      <w:r w:rsidRPr="004371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постановке на учет для зачисления в ОО является: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предоставление неполного пакета документов;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наличие в документах исправлений;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- возраст ребенка превышает на 1 сентября текущего года 7 лет. 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2.10.2. В</w:t>
      </w:r>
      <w:r w:rsidRPr="0086607F">
        <w:rPr>
          <w:rFonts w:ascii="Times New Roman" w:hAnsi="Times New Roman"/>
          <w:sz w:val="28"/>
          <w:szCs w:val="28"/>
        </w:rPr>
        <w:t xml:space="preserve"> случае отсутствия доступа к «Электронной очереди», по каким-либо техническим причинам, в день обращения родителей (законных представителей) постановка на учет детей в ОО переносится на следующий приемный день.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2.10.3. </w:t>
      </w:r>
      <w:r w:rsidRPr="00EB411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в </w:t>
      </w:r>
      <w:r>
        <w:rPr>
          <w:rFonts w:ascii="Times New Roman" w:hAnsi="Times New Roman"/>
          <w:sz w:val="28"/>
          <w:szCs w:val="28"/>
        </w:rPr>
        <w:t>направлении на зачисление в ОО</w:t>
      </w:r>
      <w:r w:rsidRPr="00EB411C">
        <w:rPr>
          <w:rFonts w:ascii="Times New Roman" w:hAnsi="Times New Roman"/>
          <w:sz w:val="28"/>
          <w:szCs w:val="28"/>
        </w:rPr>
        <w:t xml:space="preserve"> является: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в ОО свободных мест.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43714D">
        <w:rPr>
          <w:rFonts w:ascii="Times New Roman" w:hAnsi="Times New Roman"/>
          <w:sz w:val="28"/>
          <w:szCs w:val="28"/>
        </w:rPr>
        <w:t xml:space="preserve">. </w:t>
      </w:r>
      <w:r w:rsidRPr="004F702E">
        <w:rPr>
          <w:rFonts w:ascii="Times New Roman" w:hAnsi="Times New Roman"/>
          <w:sz w:val="28"/>
          <w:szCs w:val="28"/>
        </w:rPr>
        <w:t xml:space="preserve">Услуга предоставляется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4F702E">
        <w:rPr>
          <w:rFonts w:ascii="Times New Roman" w:hAnsi="Times New Roman"/>
          <w:sz w:val="28"/>
          <w:szCs w:val="28"/>
        </w:rPr>
        <w:t xml:space="preserve"> образования бесплатно.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E1FB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DE1FB5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местам для заполнения заявлений о предоставлении</w:t>
      </w:r>
      <w:r w:rsidRPr="0043714D">
        <w:rPr>
          <w:rFonts w:ascii="Times New Roman" w:hAnsi="Times New Roman"/>
          <w:sz w:val="28"/>
          <w:szCs w:val="28"/>
        </w:rPr>
        <w:t xml:space="preserve"> муниципальной услуги, информационным стендам с образцами заполнения и перечнем необходимых для предоставления муниципальной услуги документов.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</w:t>
      </w:r>
      <w:r w:rsidRPr="0043714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2.12.2. </w:t>
      </w:r>
      <w:r w:rsidRPr="0043714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2.12.3. </w:t>
      </w:r>
      <w:r w:rsidRPr="0043714D">
        <w:rPr>
          <w:rFonts w:ascii="Times New Roman" w:hAnsi="Times New Roman"/>
          <w:sz w:val="28"/>
          <w:szCs w:val="28"/>
        </w:rPr>
        <w:t>Места для ожидания должны соответствовать комфортным условиям для заявителей.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2.12.4. </w:t>
      </w:r>
      <w:r w:rsidRPr="0043714D">
        <w:rPr>
          <w:rFonts w:ascii="Times New Roman" w:hAnsi="Times New Roman"/>
          <w:sz w:val="28"/>
          <w:szCs w:val="28"/>
        </w:rPr>
        <w:t>Места для приема документов должны быть снабжены стулом, иметь место для письма и раскладки документов.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2.12.5. </w:t>
      </w:r>
      <w:r w:rsidRPr="007629FC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иметь туалет со свободным доступом к нему</w:t>
      </w:r>
      <w:r>
        <w:rPr>
          <w:rFonts w:ascii="Times New Roman" w:hAnsi="Times New Roman"/>
          <w:sz w:val="28"/>
          <w:szCs w:val="28"/>
        </w:rPr>
        <w:t>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2.12.6. </w:t>
      </w:r>
      <w:r w:rsidRPr="007629FC">
        <w:rPr>
          <w:rFonts w:ascii="Times New Roman" w:hAnsi="Times New Roman"/>
          <w:sz w:val="28"/>
          <w:szCs w:val="28"/>
        </w:rPr>
        <w:t>В целях обеспечения конфиденциальности сведе</w:t>
      </w:r>
      <w:r>
        <w:rPr>
          <w:rFonts w:ascii="Times New Roman" w:hAnsi="Times New Roman"/>
          <w:sz w:val="28"/>
          <w:szCs w:val="28"/>
        </w:rPr>
        <w:t>ний о заявителе, одним должност</w:t>
      </w:r>
      <w:r w:rsidRPr="007629FC">
        <w:rPr>
          <w:rFonts w:ascii="Times New Roman" w:hAnsi="Times New Roman"/>
          <w:sz w:val="28"/>
          <w:szCs w:val="28"/>
        </w:rPr>
        <w:t>ным лицом одновременно ведется прием только одного заявителя по одному обращению, за исключением случаев обращения нескольких заявителей за предоставлением одной муниципальной услуги.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2.12.7. </w:t>
      </w:r>
      <w:r w:rsidRPr="0043714D">
        <w:rPr>
          <w:rFonts w:ascii="Times New Roman" w:hAnsi="Times New Roman"/>
          <w:sz w:val="28"/>
          <w:szCs w:val="28"/>
        </w:rPr>
        <w:t>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0705C6" w:rsidRPr="00116FD4" w:rsidRDefault="000705C6" w:rsidP="00FD0EA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314CFA">
        <w:rPr>
          <w:szCs w:val="28"/>
        </w:rPr>
        <w:t>2.12.8. Помещения, в которых предоставляется муниципальная услуга, должны соответствовать требованиям к обеспечению доступности для инвалидов помещений, в которых предоставляются муниципальные услуги.</w:t>
      </w:r>
    </w:p>
    <w:p w:rsidR="000705C6" w:rsidRPr="00DE1FB5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DE1FB5">
        <w:rPr>
          <w:rFonts w:ascii="Times New Roman" w:hAnsi="Times New Roman"/>
          <w:sz w:val="28"/>
          <w:szCs w:val="28"/>
        </w:rPr>
        <w:t xml:space="preserve">График приема заявителей по вопросам предоставления муниципальной услуги ведется специалистом управления образования по графику: </w:t>
      </w:r>
    </w:p>
    <w:p w:rsidR="000705C6" w:rsidRPr="00314CFA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14CFA">
        <w:rPr>
          <w:rFonts w:ascii="Times New Roman" w:hAnsi="Times New Roman"/>
          <w:sz w:val="28"/>
          <w:szCs w:val="28"/>
        </w:rPr>
        <w:t>понедельник с 08-30 до 12-00 ч.;</w:t>
      </w:r>
    </w:p>
    <w:p w:rsidR="000705C6" w:rsidRPr="00314CFA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14CFA">
        <w:rPr>
          <w:rFonts w:ascii="Times New Roman" w:hAnsi="Times New Roman"/>
          <w:sz w:val="28"/>
          <w:szCs w:val="28"/>
        </w:rPr>
        <w:t>вторник с 08-30 до 12-00 ч.;</w:t>
      </w:r>
    </w:p>
    <w:p w:rsidR="000705C6" w:rsidRPr="003B0901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14CFA">
        <w:rPr>
          <w:rFonts w:ascii="Times New Roman" w:hAnsi="Times New Roman"/>
          <w:sz w:val="28"/>
          <w:szCs w:val="28"/>
        </w:rPr>
        <w:t>четверг с 13-00 до 17-30 ч.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Особенности предоставления услуги в электронной форме.</w:t>
      </w:r>
    </w:p>
    <w:p w:rsidR="000705C6" w:rsidRPr="00DA3C64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A3C64">
        <w:rPr>
          <w:rFonts w:ascii="Times New Roman" w:hAnsi="Times New Roman"/>
          <w:sz w:val="28"/>
          <w:szCs w:val="28"/>
        </w:rPr>
        <w:t>Муниципальная услуга может быть предоставле</w:t>
      </w:r>
      <w:r>
        <w:rPr>
          <w:rFonts w:ascii="Times New Roman" w:hAnsi="Times New Roman"/>
          <w:sz w:val="28"/>
          <w:szCs w:val="28"/>
        </w:rPr>
        <w:t>на посредством федеральной госу</w:t>
      </w:r>
      <w:r w:rsidRPr="00DA3C64">
        <w:rPr>
          <w:rFonts w:ascii="Times New Roman" w:hAnsi="Times New Roman"/>
          <w:sz w:val="28"/>
          <w:szCs w:val="28"/>
        </w:rPr>
        <w:t xml:space="preserve">дарственной информационной системы «Единый </w:t>
      </w:r>
      <w:r>
        <w:rPr>
          <w:rFonts w:ascii="Times New Roman" w:hAnsi="Times New Roman"/>
          <w:sz w:val="28"/>
          <w:szCs w:val="28"/>
        </w:rPr>
        <w:t>портал государственных и муници</w:t>
      </w:r>
      <w:r w:rsidRPr="00DA3C64">
        <w:rPr>
          <w:rFonts w:ascii="Times New Roman" w:hAnsi="Times New Roman"/>
          <w:sz w:val="28"/>
          <w:szCs w:val="28"/>
        </w:rPr>
        <w:t xml:space="preserve">пальных услуг (функций)» по электронному адресу: </w:t>
      </w:r>
      <w:hyperlink r:id="rId10" w:history="1">
        <w:r w:rsidRPr="00A552FE">
          <w:rPr>
            <w:rStyle w:val="Hyperlink"/>
            <w:rFonts w:ascii="Times New Roman" w:hAnsi="Times New Roman"/>
            <w:sz w:val="28"/>
            <w:szCs w:val="28"/>
          </w:rPr>
          <w:t>http://gosuslugi.ru</w:t>
        </w:r>
      </w:hyperlink>
      <w:r w:rsidRPr="00DA3C64">
        <w:rPr>
          <w:rFonts w:ascii="Times New Roman" w:hAnsi="Times New Roman"/>
          <w:sz w:val="28"/>
          <w:szCs w:val="28"/>
        </w:rPr>
        <w:t>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A3C64">
        <w:rPr>
          <w:rFonts w:ascii="Times New Roman" w:hAnsi="Times New Roman"/>
          <w:sz w:val="28"/>
          <w:szCs w:val="28"/>
        </w:rPr>
        <w:t xml:space="preserve">После обращения на </w:t>
      </w:r>
      <w:r>
        <w:rPr>
          <w:rFonts w:ascii="Times New Roman" w:hAnsi="Times New Roman"/>
          <w:sz w:val="28"/>
          <w:szCs w:val="28"/>
        </w:rPr>
        <w:t>ЕПГУ ро</w:t>
      </w:r>
      <w:r w:rsidRPr="00DA3C64">
        <w:rPr>
          <w:rFonts w:ascii="Times New Roman" w:hAnsi="Times New Roman"/>
          <w:sz w:val="28"/>
          <w:szCs w:val="28"/>
        </w:rPr>
        <w:t xml:space="preserve">дителям (законным представителям) необходимо в </w:t>
      </w:r>
      <w:r>
        <w:rPr>
          <w:rFonts w:ascii="Times New Roman" w:hAnsi="Times New Roman"/>
          <w:sz w:val="28"/>
          <w:szCs w:val="28"/>
        </w:rPr>
        <w:t>течение 30 календарных дней под</w:t>
      </w:r>
      <w:r w:rsidRPr="00DA3C64">
        <w:rPr>
          <w:rFonts w:ascii="Times New Roman" w:hAnsi="Times New Roman"/>
          <w:sz w:val="28"/>
          <w:szCs w:val="28"/>
        </w:rPr>
        <w:t xml:space="preserve">твердить свое обращение о потребности в обеспечении ребенка местом в </w:t>
      </w:r>
      <w:r>
        <w:rPr>
          <w:rFonts w:ascii="Times New Roman" w:hAnsi="Times New Roman"/>
          <w:sz w:val="28"/>
          <w:szCs w:val="28"/>
        </w:rPr>
        <w:t>ОО</w:t>
      </w:r>
      <w:r w:rsidRPr="00DA3C64">
        <w:rPr>
          <w:rFonts w:ascii="Times New Roman" w:hAnsi="Times New Roman"/>
          <w:sz w:val="28"/>
          <w:szCs w:val="28"/>
        </w:rPr>
        <w:t xml:space="preserve"> и предоставить в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DA3C64">
        <w:rPr>
          <w:rFonts w:ascii="Times New Roman" w:hAnsi="Times New Roman"/>
          <w:sz w:val="28"/>
          <w:szCs w:val="28"/>
        </w:rPr>
        <w:t xml:space="preserve"> документы, подтвержд</w:t>
      </w:r>
      <w:r>
        <w:rPr>
          <w:rFonts w:ascii="Times New Roman" w:hAnsi="Times New Roman"/>
          <w:sz w:val="28"/>
          <w:szCs w:val="28"/>
        </w:rPr>
        <w:t>ающие подлинность внесенных све</w:t>
      </w:r>
      <w:r w:rsidRPr="00DA3C64">
        <w:rPr>
          <w:rFonts w:ascii="Times New Roman" w:hAnsi="Times New Roman"/>
          <w:sz w:val="28"/>
          <w:szCs w:val="28"/>
        </w:rPr>
        <w:t>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A9A">
        <w:rPr>
          <w:rFonts w:ascii="Times New Roman" w:hAnsi="Times New Roman"/>
          <w:sz w:val="28"/>
          <w:szCs w:val="28"/>
        </w:rPr>
        <w:t xml:space="preserve">При соответствии указанных сведений ребёнок считается поставленным на учёт с даты и времени регистрации обращения на ЕПГУ. Результатом предоставления муниципальной услуги является - постановка детей на учет для зачисления в ОО, выдача </w:t>
      </w:r>
      <w:r>
        <w:rPr>
          <w:rFonts w:ascii="Times New Roman" w:hAnsi="Times New Roman"/>
          <w:sz w:val="28"/>
          <w:szCs w:val="28"/>
        </w:rPr>
        <w:t xml:space="preserve">специалистом управления образования </w:t>
      </w:r>
      <w:r w:rsidRPr="00EA7A9A">
        <w:rPr>
          <w:rFonts w:ascii="Times New Roman" w:hAnsi="Times New Roman"/>
          <w:sz w:val="28"/>
          <w:szCs w:val="28"/>
        </w:rPr>
        <w:t xml:space="preserve">уведомления о регистрации ребенка в </w:t>
      </w:r>
      <w:r>
        <w:rPr>
          <w:rFonts w:ascii="Times New Roman" w:hAnsi="Times New Roman"/>
          <w:sz w:val="28"/>
          <w:szCs w:val="28"/>
        </w:rPr>
        <w:t>«</w:t>
      </w:r>
      <w:r w:rsidRPr="00EA7A9A">
        <w:rPr>
          <w:rFonts w:ascii="Times New Roman" w:hAnsi="Times New Roman"/>
          <w:sz w:val="28"/>
          <w:szCs w:val="28"/>
        </w:rPr>
        <w:t>Электронной очереди</w:t>
      </w:r>
      <w:r>
        <w:rPr>
          <w:rFonts w:ascii="Times New Roman" w:hAnsi="Times New Roman"/>
          <w:sz w:val="28"/>
          <w:szCs w:val="28"/>
        </w:rPr>
        <w:t>»</w:t>
      </w:r>
      <w:r w:rsidRPr="00EA7A9A">
        <w:rPr>
          <w:rFonts w:ascii="Times New Roman" w:hAnsi="Times New Roman"/>
          <w:sz w:val="28"/>
          <w:szCs w:val="28"/>
        </w:rPr>
        <w:t xml:space="preserve"> в автоматизированной систем</w:t>
      </w:r>
      <w:r>
        <w:rPr>
          <w:rFonts w:ascii="Times New Roman" w:hAnsi="Times New Roman"/>
          <w:sz w:val="28"/>
          <w:szCs w:val="28"/>
        </w:rPr>
        <w:t>е учета АИСДОУ</w:t>
      </w:r>
      <w:r w:rsidRPr="00EA7A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 случае не подтверждения внесенных сведений оригиналами документов в управлении образования, по истечению</w:t>
      </w:r>
      <w:r w:rsidRPr="00EA7A9A">
        <w:rPr>
          <w:rFonts w:ascii="Times New Roman" w:hAnsi="Times New Roman"/>
          <w:sz w:val="28"/>
          <w:szCs w:val="28"/>
        </w:rPr>
        <w:t xml:space="preserve"> указанного срока заявление </w:t>
      </w:r>
      <w:r>
        <w:rPr>
          <w:rFonts w:ascii="Times New Roman" w:hAnsi="Times New Roman"/>
          <w:sz w:val="28"/>
          <w:szCs w:val="28"/>
        </w:rPr>
        <w:t>аннулируется.</w:t>
      </w:r>
    </w:p>
    <w:p w:rsidR="000705C6" w:rsidRPr="005821D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5821D2">
        <w:rPr>
          <w:rFonts w:ascii="Times New Roman" w:hAnsi="Times New Roman"/>
          <w:sz w:val="28"/>
          <w:szCs w:val="28"/>
        </w:rPr>
        <w:t>. Родители (законные представители) имеют право внести следующие изменения в заявление с сохранением даты постановки ребенка на учет:</w:t>
      </w:r>
    </w:p>
    <w:p w:rsidR="000705C6" w:rsidRPr="005821D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821D2">
        <w:rPr>
          <w:rFonts w:ascii="Times New Roman" w:hAnsi="Times New Roman"/>
          <w:sz w:val="28"/>
          <w:szCs w:val="28"/>
        </w:rPr>
        <w:t>- изменить ранее выбранный год поступления ребенка в ОО;</w:t>
      </w:r>
    </w:p>
    <w:p w:rsidR="000705C6" w:rsidRPr="005821D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821D2">
        <w:rPr>
          <w:rFonts w:ascii="Times New Roman" w:hAnsi="Times New Roman"/>
          <w:sz w:val="28"/>
          <w:szCs w:val="28"/>
        </w:rPr>
        <w:t>- изменить выбранные ранее учреждения;</w:t>
      </w:r>
    </w:p>
    <w:p w:rsidR="000705C6" w:rsidRPr="005821D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821D2">
        <w:rPr>
          <w:rFonts w:ascii="Times New Roman" w:hAnsi="Times New Roman"/>
          <w:sz w:val="28"/>
          <w:szCs w:val="28"/>
        </w:rPr>
        <w:t>- изменить сведения о льготе;</w:t>
      </w:r>
    </w:p>
    <w:p w:rsidR="000705C6" w:rsidRPr="005821D2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821D2">
        <w:rPr>
          <w:rFonts w:ascii="Times New Roman" w:hAnsi="Times New Roman"/>
          <w:sz w:val="28"/>
          <w:szCs w:val="28"/>
        </w:rPr>
        <w:t>- изменить данные о ребенке (смена фамилии, имени, отчества, адреса).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821D2">
        <w:rPr>
          <w:rFonts w:ascii="Times New Roman" w:hAnsi="Times New Roman"/>
          <w:sz w:val="28"/>
          <w:szCs w:val="28"/>
        </w:rPr>
        <w:t xml:space="preserve">При обращении родителей (законных представителей) в управление образования с целью внесения изменений и </w:t>
      </w:r>
      <w:r w:rsidRPr="00A30899">
        <w:rPr>
          <w:rFonts w:ascii="Times New Roman" w:hAnsi="Times New Roman"/>
          <w:sz w:val="28"/>
          <w:szCs w:val="28"/>
        </w:rPr>
        <w:t>дополнений в «Электронную очередь», при наличии документов, указанных в п. 2.5.1, им под личную подпись, выдается повторное уведомление с внесенными изменениями.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701D">
        <w:rPr>
          <w:rFonts w:ascii="Times New Roman" w:hAnsi="Times New Roman"/>
          <w:b/>
          <w:sz w:val="28"/>
          <w:szCs w:val="28"/>
        </w:rPr>
        <w:t>III. Состав, последо</w:t>
      </w:r>
      <w:r>
        <w:rPr>
          <w:rFonts w:ascii="Times New Roman" w:hAnsi="Times New Roman"/>
          <w:b/>
          <w:sz w:val="28"/>
          <w:szCs w:val="28"/>
        </w:rPr>
        <w:t xml:space="preserve">вательность и сроки выполнения </w:t>
      </w:r>
      <w:r w:rsidRPr="0030701D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</w:t>
      </w:r>
    </w:p>
    <w:p w:rsidR="000705C6" w:rsidRPr="0030701D" w:rsidRDefault="000705C6" w:rsidP="00FD0EA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701D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 в электронной форме.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прием заявления и представленного комплекта необходимых документов;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рассмотрение заявления и представленных документов и принятие решения о постановке на учет ребенка, нуждающегося в определении в МДОУ: выдача уведомления или отказ в постановке на учет;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предоставление места в МДОУ.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3.2. Последовательность действий (административных процедур) представлена в блок-схеме предоставления муниципальной услуги согласно Приложению 1 к настоящему административному регламенту.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3.3. Последовательность административных действий при приёме заявления и приложенного к нему комплекта необходимых документов и регистрации ребенка в электронном реестре АИСДОУ.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3.3.1. Юридическим фактом для начала административной процедуры является обращение заявителя с заявлением и документами, указанными в подпункте 2.</w:t>
      </w:r>
      <w:r>
        <w:rPr>
          <w:rFonts w:ascii="Times New Roman" w:hAnsi="Times New Roman"/>
          <w:sz w:val="28"/>
          <w:szCs w:val="28"/>
        </w:rPr>
        <w:t>5</w:t>
      </w:r>
      <w:r w:rsidRPr="0043714D">
        <w:rPr>
          <w:rFonts w:ascii="Times New Roman" w:hAnsi="Times New Roman"/>
          <w:sz w:val="28"/>
          <w:szCs w:val="28"/>
        </w:rPr>
        <w:t xml:space="preserve">.1., </w:t>
      </w:r>
      <w:r>
        <w:rPr>
          <w:rFonts w:ascii="Times New Roman" w:hAnsi="Times New Roman"/>
          <w:sz w:val="28"/>
          <w:szCs w:val="28"/>
        </w:rPr>
        <w:t>которые</w:t>
      </w:r>
      <w:r w:rsidRPr="0043714D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даются</w:t>
      </w:r>
      <w:r w:rsidRPr="0043714D">
        <w:rPr>
          <w:rFonts w:ascii="Times New Roman" w:hAnsi="Times New Roman"/>
          <w:sz w:val="28"/>
          <w:szCs w:val="28"/>
        </w:rPr>
        <w:t xml:space="preserve"> в управление образования или создается в электронной форме на </w:t>
      </w:r>
      <w:r>
        <w:rPr>
          <w:rFonts w:ascii="Times New Roman" w:hAnsi="Times New Roman"/>
          <w:sz w:val="28"/>
          <w:szCs w:val="28"/>
        </w:rPr>
        <w:t>ЕПГУ</w:t>
      </w:r>
      <w:r w:rsidRPr="0043714D">
        <w:rPr>
          <w:rFonts w:ascii="Times New Roman" w:hAnsi="Times New Roman"/>
          <w:sz w:val="28"/>
          <w:szCs w:val="28"/>
        </w:rPr>
        <w:t>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3.3.2. Ответственным за выполнение административной процедуры является специалист управления образования, за которым закреплена данная должностная обязанность.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3.3.3. Результатом административной процедуры приёма заявления и документов является регистрация заявления или отказ в регистрации.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3.4. Последовательность административных действий по рассмотрению заявления и представленных документов и принятию решения о постановке на учет ребенка, нуждающегося в определении в МДОУ или отказ в постановке на учет.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3.4.1. Юридическим фактом для начала административной процедуры является рассмотрение заявления и представленных документов.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3.4.2. Специалист с момента принятия заявления осуществляет: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проверку заявления и документов, прилагаемых к заявлению на соответствие установленным требованиям,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вносит персональные данные ребенка в электронный реестр в автоматизированной системе учета АИСДОУ, которые сохраняются до получения им места в МДОУ: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•</w:t>
      </w:r>
      <w:r w:rsidRPr="0043714D">
        <w:rPr>
          <w:rFonts w:ascii="Times New Roman" w:hAnsi="Times New Roman"/>
          <w:sz w:val="28"/>
          <w:szCs w:val="28"/>
        </w:rPr>
        <w:tab/>
        <w:t>Ф.И.О., пол, серия и номер свидетельства о рождении, дата рождения, адрес регистрации по месту жительства (пребывания);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•</w:t>
      </w:r>
      <w:r w:rsidRPr="0043714D">
        <w:rPr>
          <w:rFonts w:ascii="Times New Roman" w:hAnsi="Times New Roman"/>
          <w:sz w:val="28"/>
          <w:szCs w:val="28"/>
        </w:rPr>
        <w:tab/>
        <w:t>Ф.И.О., паспортные данные, рабочий и сотовый телефоны, родителя (законного представителя);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•</w:t>
      </w:r>
      <w:r w:rsidRPr="0043714D">
        <w:rPr>
          <w:rFonts w:ascii="Times New Roman" w:hAnsi="Times New Roman"/>
          <w:sz w:val="28"/>
          <w:szCs w:val="28"/>
        </w:rPr>
        <w:tab/>
        <w:t>наличие льгот для зачисления ребенка в дошкольное учреждение.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•</w:t>
      </w:r>
      <w:r w:rsidRPr="0043714D">
        <w:rPr>
          <w:rFonts w:ascii="Times New Roman" w:hAnsi="Times New Roman"/>
          <w:sz w:val="28"/>
          <w:szCs w:val="28"/>
        </w:rPr>
        <w:tab/>
        <w:t>желаемые условия (№ учреждения, тип группы, год поступления).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- выдает заявителю уведомление о постановке на учет детей, нуждающихся в определении в МДОУ. 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3.4.3. Датой принятия заявления считается дата регистрации ребенка в </w:t>
      </w:r>
      <w:r>
        <w:rPr>
          <w:rFonts w:ascii="Times New Roman" w:hAnsi="Times New Roman"/>
          <w:sz w:val="28"/>
          <w:szCs w:val="28"/>
        </w:rPr>
        <w:t>«Э</w:t>
      </w:r>
      <w:r w:rsidRPr="0043714D">
        <w:rPr>
          <w:rFonts w:ascii="Times New Roman" w:hAnsi="Times New Roman"/>
          <w:sz w:val="28"/>
          <w:szCs w:val="28"/>
        </w:rPr>
        <w:t>лектронно</w:t>
      </w:r>
      <w:r>
        <w:rPr>
          <w:rFonts w:ascii="Times New Roman" w:hAnsi="Times New Roman"/>
          <w:sz w:val="28"/>
          <w:szCs w:val="28"/>
        </w:rPr>
        <w:t>й очереди»</w:t>
      </w:r>
      <w:r w:rsidRPr="0043714D">
        <w:rPr>
          <w:rFonts w:ascii="Times New Roman" w:hAnsi="Times New Roman"/>
          <w:sz w:val="28"/>
          <w:szCs w:val="28"/>
        </w:rPr>
        <w:t xml:space="preserve"> в автоматизированной системе АИСДОУ.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Факт постановки на учет ребенка, нуждающегося в опреде</w:t>
      </w:r>
      <w:r>
        <w:rPr>
          <w:rFonts w:ascii="Times New Roman" w:hAnsi="Times New Roman"/>
          <w:sz w:val="28"/>
          <w:szCs w:val="28"/>
        </w:rPr>
        <w:t xml:space="preserve">лении </w:t>
      </w:r>
      <w:r w:rsidRPr="0043714D">
        <w:rPr>
          <w:rFonts w:ascii="Times New Roman" w:hAnsi="Times New Roman"/>
          <w:sz w:val="28"/>
          <w:szCs w:val="28"/>
        </w:rPr>
        <w:t>в МДОУ, подтверждается выдачей родителям (законным представителям) уведомления. Уведомление подписывается специалистом управления образования и содержит следующую информацию: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индивидуальный номер;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ребенка;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- дату и время </w:t>
      </w:r>
      <w:r>
        <w:rPr>
          <w:rFonts w:ascii="Times New Roman" w:hAnsi="Times New Roman"/>
          <w:sz w:val="28"/>
          <w:szCs w:val="28"/>
        </w:rPr>
        <w:t>регистрации</w:t>
      </w:r>
      <w:r w:rsidRPr="0043714D">
        <w:rPr>
          <w:rFonts w:ascii="Times New Roman" w:hAnsi="Times New Roman"/>
          <w:sz w:val="28"/>
          <w:szCs w:val="28"/>
        </w:rPr>
        <w:t>;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желаемый год поступления;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желаемый тип и вид группы;</w:t>
      </w:r>
    </w:p>
    <w:p w:rsidR="000705C6" w:rsidRPr="0043714D" w:rsidRDefault="000705C6" w:rsidP="00FD0EA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список</w:t>
      </w:r>
      <w:r w:rsidRPr="0043714D">
        <w:rPr>
          <w:rFonts w:ascii="Times New Roman" w:hAnsi="Times New Roman"/>
          <w:sz w:val="28"/>
          <w:szCs w:val="28"/>
        </w:rPr>
        <w:t xml:space="preserve"> желаемых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43714D">
        <w:rPr>
          <w:rFonts w:ascii="Times New Roman" w:hAnsi="Times New Roman"/>
          <w:sz w:val="28"/>
          <w:szCs w:val="28"/>
        </w:rPr>
        <w:t>;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подпись специалиста</w:t>
      </w:r>
      <w:r>
        <w:rPr>
          <w:rFonts w:ascii="Times New Roman" w:hAnsi="Times New Roman"/>
          <w:sz w:val="28"/>
          <w:szCs w:val="28"/>
        </w:rPr>
        <w:t>, принявшего запрос;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подпись заявителя о получении Уведомления и правильности информации.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3.4.4. Принятие решения об отказе в предоставлении муниципальной услуги: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- при обнаружении специалистом, принимающим заявление и прилагаемые документы, оснований, указанных в пункте </w:t>
      </w:r>
      <w:r w:rsidRPr="00855F78">
        <w:rPr>
          <w:rFonts w:ascii="Times New Roman" w:hAnsi="Times New Roman"/>
          <w:sz w:val="28"/>
          <w:szCs w:val="28"/>
        </w:rPr>
        <w:t>2.10.</w:t>
      </w:r>
      <w:r w:rsidRPr="0043714D">
        <w:rPr>
          <w:rFonts w:ascii="Times New Roman" w:hAnsi="Times New Roman"/>
          <w:sz w:val="28"/>
          <w:szCs w:val="28"/>
        </w:rPr>
        <w:t xml:space="preserve"> административного регламента, заявитель уведомляется устно непосредственно во время административной процедуры.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3.4.5. Результатом административной процедуры по рассмотрению заявления и представленных документов и принятию решения о постановке на учет детей, нуждающихся в определении в </w:t>
      </w:r>
      <w:r>
        <w:rPr>
          <w:rFonts w:ascii="Times New Roman" w:hAnsi="Times New Roman"/>
          <w:sz w:val="28"/>
          <w:szCs w:val="28"/>
        </w:rPr>
        <w:t>ОО</w:t>
      </w:r>
      <w:r w:rsidRPr="0043714D">
        <w:rPr>
          <w:rFonts w:ascii="Times New Roman" w:hAnsi="Times New Roman"/>
          <w:sz w:val="28"/>
          <w:szCs w:val="28"/>
        </w:rPr>
        <w:t xml:space="preserve">, является выдача заявителю уведомления о постановке на учет детей, нуждающихся в определении в МДОУ или отказ в предоставлении муниципальной услуги. 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3.5. Последовательность административных действий по предоставлению заявителю места в</w:t>
      </w:r>
      <w:r>
        <w:rPr>
          <w:rFonts w:ascii="Times New Roman" w:hAnsi="Times New Roman"/>
          <w:sz w:val="28"/>
          <w:szCs w:val="28"/>
        </w:rPr>
        <w:t xml:space="preserve"> ОО</w:t>
      </w:r>
      <w:r w:rsidRPr="0043714D">
        <w:rPr>
          <w:rFonts w:ascii="Times New Roman" w:hAnsi="Times New Roman"/>
          <w:sz w:val="28"/>
          <w:szCs w:val="28"/>
        </w:rPr>
        <w:t>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3.5.1. Юридическим фактом для начала административной процедуры является решение постоянно действующей </w:t>
      </w:r>
      <w:r w:rsidRPr="00A37825">
        <w:rPr>
          <w:rFonts w:ascii="Times New Roman" w:hAnsi="Times New Roman"/>
          <w:sz w:val="28"/>
          <w:szCs w:val="28"/>
        </w:rPr>
        <w:t xml:space="preserve">комиссией по комплектованию образовательных организаций Ростовского муниципального района </w:t>
      </w:r>
    </w:p>
    <w:p w:rsidR="000705C6" w:rsidRPr="00A37825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3.5.2. Очередность детей и распределение мест в МДОУ утверждается </w:t>
      </w:r>
      <w:r w:rsidRPr="00A37825">
        <w:rPr>
          <w:rFonts w:ascii="Times New Roman" w:hAnsi="Times New Roman"/>
          <w:sz w:val="28"/>
          <w:szCs w:val="28"/>
        </w:rPr>
        <w:t>комиссией по комплектованию образовательных организаций Ро</w:t>
      </w:r>
      <w:r>
        <w:rPr>
          <w:rFonts w:ascii="Times New Roman" w:hAnsi="Times New Roman"/>
          <w:sz w:val="28"/>
          <w:szCs w:val="28"/>
        </w:rPr>
        <w:t xml:space="preserve">стовского муниципального района. </w:t>
      </w:r>
      <w:r w:rsidRPr="00A37825">
        <w:rPr>
          <w:rFonts w:ascii="Times New Roman" w:hAnsi="Times New Roman"/>
          <w:sz w:val="28"/>
          <w:szCs w:val="28"/>
        </w:rPr>
        <w:t>Состав комиссии утверждается приказом управления образования администрации Ростовского муниципального района.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37825">
        <w:rPr>
          <w:rFonts w:ascii="Times New Roman" w:hAnsi="Times New Roman"/>
          <w:sz w:val="28"/>
          <w:szCs w:val="28"/>
        </w:rPr>
        <w:t>Работа комиссии проводится ежегодно с 15 по 20 мая и по мере поступления заявок от руководителей ОО в течении учебного года.</w:t>
      </w:r>
    </w:p>
    <w:p w:rsidR="000705C6" w:rsidRPr="00A37825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37825">
        <w:rPr>
          <w:rFonts w:ascii="Times New Roman" w:hAnsi="Times New Roman"/>
          <w:sz w:val="28"/>
          <w:szCs w:val="28"/>
        </w:rPr>
        <w:t>Распределение детей осуществляется с учетом возраста ребенка, приоритета льгот, даты регистрации в «Электронной очереди», желаемой ОО, при наличии в ней (них) свободных мест в группах соответствующей возрастной категории, специфики групп. В автоматизированном комплектовании участвуют дети с желаемым годом поступления в ОО текущим и ранее.</w:t>
      </w:r>
    </w:p>
    <w:p w:rsidR="000705C6" w:rsidRPr="00A37825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37825">
        <w:rPr>
          <w:rFonts w:ascii="Times New Roman" w:hAnsi="Times New Roman"/>
          <w:sz w:val="28"/>
          <w:szCs w:val="28"/>
        </w:rPr>
        <w:t>Распределение детей в ОО осуществляется в автоматизированном режиме с использованием «Электронной очереди».</w:t>
      </w:r>
    </w:p>
    <w:p w:rsidR="000705C6" w:rsidRPr="00A37825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37825">
        <w:rPr>
          <w:rFonts w:ascii="Times New Roman" w:hAnsi="Times New Roman"/>
          <w:sz w:val="28"/>
          <w:szCs w:val="28"/>
        </w:rPr>
        <w:t>При формировании списков детей с помощью «Электронной очереди» учитывается возраст детей по состоянию на 1 сентября текущего года.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37825">
        <w:rPr>
          <w:rFonts w:ascii="Times New Roman" w:hAnsi="Times New Roman"/>
          <w:sz w:val="28"/>
          <w:szCs w:val="28"/>
        </w:rPr>
        <w:t>В случае утраты права льготы в обеспечении местами в организации, при распределении мест с помощью «Электронной очереди», учитывается первоначальная дата регистрации обращения в «Электронной очереди».</w:t>
      </w:r>
    </w:p>
    <w:p w:rsidR="000705C6" w:rsidRPr="002125C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3.5.3. Информирование заявителей о предоставлении места в МДОУ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125CD">
        <w:rPr>
          <w:rFonts w:ascii="Times New Roman" w:hAnsi="Times New Roman"/>
          <w:sz w:val="28"/>
          <w:szCs w:val="28"/>
        </w:rPr>
        <w:t>Утвержденные комиссией списки детей передаются через «Электронную очередь» руководителям ОО в день утверждения для информирования роди</w:t>
      </w:r>
      <w:r>
        <w:rPr>
          <w:rFonts w:ascii="Times New Roman" w:hAnsi="Times New Roman"/>
          <w:sz w:val="28"/>
          <w:szCs w:val="28"/>
        </w:rPr>
        <w:t>телей (законных представителей).</w:t>
      </w:r>
    </w:p>
    <w:p w:rsidR="000705C6" w:rsidRPr="002125C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>Руководители в течении 5 рабочих дней после получения списков информируют родителей (законных представителей) о предоставлении места ребенку в организации.</w:t>
      </w:r>
    </w:p>
    <w:p w:rsidR="000705C6" w:rsidRPr="002125C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 xml:space="preserve">Списки детей без указания персональных данных, утвержденные комиссией, доводятся до сведения родителей (законных представителей) путем размещения на сайте администрации Ростовского муниципального района </w:t>
      </w:r>
      <w:hyperlink r:id="rId11" w:history="1">
        <w:r w:rsidRPr="002125CD">
          <w:rPr>
            <w:rStyle w:val="Hyperlink"/>
            <w:rFonts w:ascii="Times New Roman" w:hAnsi="Times New Roman"/>
            <w:sz w:val="28"/>
            <w:szCs w:val="28"/>
          </w:rPr>
          <w:t>www.admrostov.ru</w:t>
        </w:r>
      </w:hyperlink>
      <w:r w:rsidRPr="002125CD">
        <w:rPr>
          <w:rFonts w:ascii="Times New Roman" w:hAnsi="Times New Roman"/>
          <w:sz w:val="28"/>
          <w:szCs w:val="28"/>
        </w:rPr>
        <w:t xml:space="preserve"> на странице «Дошкольное образование»и на информационных стендах управления образования (Ростов, улица Ленинская, дом 56),не позднее чем на следующий день после утверждения комиссией. </w:t>
      </w:r>
    </w:p>
    <w:p w:rsidR="000705C6" w:rsidRPr="002125C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>В течение 30 календарных дней после опубликования списков, родителям (законным представителям) необходимо обратиться к руководителю организации, куда направлен ребенок, с письменным заявлением о зачислении ребенка, либо о сохранении места на срок не более 60 календарных дней.</w:t>
      </w:r>
    </w:p>
    <w:p w:rsidR="000705C6" w:rsidRPr="002125C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>В случае неявки родителей (законных представителей) в ОО, в указанные сроки, предоставленное ребенку место не сохраняется и перераспределяется в порядке учета детей в «Электронной очереди».</w:t>
      </w:r>
    </w:p>
    <w:p w:rsidR="000705C6" w:rsidRPr="002125C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>Руководитель организации, в которую направлен ребенок, родители (законные представители) которого не воспользовались местом в организации в сроки, изменяет в разделе «Статус» «Электронной очереди», запись с «направлен» на запись «не явился».</w:t>
      </w:r>
    </w:p>
    <w:p w:rsidR="000705C6" w:rsidRPr="002125C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>При отказе родителей (законных представителей) от предоставленного места в образовательной организации, в которую направлен ребенок, по их письменному заявлению, руководитель организации изменяет в «Электронной очереди» запись «направлен» на запись «отказался».</w:t>
      </w:r>
    </w:p>
    <w:p w:rsidR="000705C6" w:rsidRPr="002125C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>Родители (законные представители) детей, у которых выставлен статус «не явился» или «отказался», имеют право восстановиться в «Электронной очереди» при обращении в управление образования с до</w:t>
      </w:r>
      <w:r>
        <w:rPr>
          <w:rFonts w:ascii="Times New Roman" w:hAnsi="Times New Roman"/>
          <w:sz w:val="28"/>
          <w:szCs w:val="28"/>
        </w:rPr>
        <w:t>кументами, указанными в пункте 2.5.1.</w:t>
      </w:r>
      <w:r w:rsidRPr="002125CD">
        <w:rPr>
          <w:rFonts w:ascii="Times New Roman" w:hAnsi="Times New Roman"/>
          <w:sz w:val="28"/>
          <w:szCs w:val="28"/>
        </w:rPr>
        <w:t xml:space="preserve"> и принимать участие в последующих комплектованиях. Первоначальная дата регистрации обращения сохраняется.</w:t>
      </w:r>
    </w:p>
    <w:p w:rsidR="000705C6" w:rsidRPr="002125C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>По истечении указанных сроков руководители ОО подводят итоги обращений родителей (законных представителей) и предоставляют в управление образования информацию о наличии свободных мест в ОО.</w:t>
      </w:r>
    </w:p>
    <w:p w:rsidR="000705C6" w:rsidRPr="002125C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25CD">
        <w:rPr>
          <w:rFonts w:ascii="Times New Roman" w:hAnsi="Times New Roman"/>
          <w:sz w:val="28"/>
          <w:szCs w:val="28"/>
        </w:rPr>
        <w:t>В «Электронной очереди» желаемый год поступления детей, не обеспеченных местом в ОО, 31 декабря текущего года изменяется на год, следующий за текущим.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2125CD">
        <w:rPr>
          <w:rFonts w:ascii="Times New Roman" w:hAnsi="Times New Roman"/>
          <w:sz w:val="28"/>
          <w:szCs w:val="28"/>
        </w:rPr>
        <w:t>Если ребенок находился в статусе "очередник" и стоял в группу компенсирующей или комбинированной направленности и был согласен на общеразвивающую группу, то после зачисления в группу общеразвивающей направленности ему ставится статус "временно зачислен" и дата регистрации не меняется. Если ребенок посещал детский сад группу общеразвивающей направленности, то после заключения Психолого-медико-педагогической комиссии (далее - ПМПК) при постановке на очередь в группу компенсирующей либо комбинированной направленности, выставляется статус "временно зачислен" и дата изменяется на текущую (после предоставления родителями заключения ПМПК).</w:t>
      </w:r>
    </w:p>
    <w:p w:rsidR="000705C6" w:rsidRPr="009228DE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9228DE">
        <w:rPr>
          <w:rFonts w:ascii="Times New Roman" w:hAnsi="Times New Roman"/>
          <w:sz w:val="28"/>
          <w:szCs w:val="28"/>
        </w:rPr>
        <w:t xml:space="preserve">Родители (законные представители) детей, зачисленных в ОО, желающие перевести ребенка в другую ОО, закрепленную за территорией проживания детей, обращаются в управление образования с целью внесения изменений в «Электронную очередь». Специалист управления образования вносит изменения в «Электронную очередь»: </w:t>
      </w:r>
    </w:p>
    <w:p w:rsidR="000705C6" w:rsidRPr="009228DE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228DE">
        <w:rPr>
          <w:rFonts w:ascii="Times New Roman" w:hAnsi="Times New Roman"/>
          <w:sz w:val="28"/>
          <w:szCs w:val="28"/>
        </w:rPr>
        <w:t xml:space="preserve">- изменяет запись «зачислен» или «архив» на запись «временно зачислен»; </w:t>
      </w:r>
    </w:p>
    <w:p w:rsidR="000705C6" w:rsidRPr="009228DE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228DE">
        <w:rPr>
          <w:rFonts w:ascii="Times New Roman" w:hAnsi="Times New Roman"/>
          <w:sz w:val="28"/>
          <w:szCs w:val="28"/>
        </w:rPr>
        <w:t xml:space="preserve">- вносит изменения в графу «желаемая организация»; </w:t>
      </w:r>
    </w:p>
    <w:p w:rsidR="000705C6" w:rsidRPr="009228DE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228DE">
        <w:rPr>
          <w:rFonts w:ascii="Times New Roman" w:hAnsi="Times New Roman"/>
          <w:sz w:val="28"/>
          <w:szCs w:val="28"/>
        </w:rPr>
        <w:t>- первоначальная дата регистрации обращения родителя (законного представителя) сохраняется;</w:t>
      </w:r>
    </w:p>
    <w:p w:rsidR="000705C6" w:rsidRPr="009228DE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228DE">
        <w:rPr>
          <w:rFonts w:ascii="Times New Roman" w:hAnsi="Times New Roman"/>
          <w:sz w:val="28"/>
          <w:szCs w:val="28"/>
        </w:rPr>
        <w:t>- выдает родителю (законному представителю) учетный документ - уведомление с внесенными изменениями.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228DE">
        <w:rPr>
          <w:rFonts w:ascii="Times New Roman" w:hAnsi="Times New Roman"/>
          <w:sz w:val="28"/>
          <w:szCs w:val="28"/>
        </w:rPr>
        <w:t>Место ребенку в другой ОО предоставляется в порядке очередности, приоритета льгот, при наличии свободных мест в группе соответствующей возрастной категории, желаемой ОО, специфики групп.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42B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A42B7">
        <w:rPr>
          <w:rFonts w:ascii="Times New Roman" w:hAnsi="Times New Roman"/>
          <w:b/>
          <w:sz w:val="28"/>
          <w:szCs w:val="28"/>
        </w:rPr>
        <w:t>. Формы контроля</w:t>
      </w:r>
    </w:p>
    <w:p w:rsidR="000705C6" w:rsidRPr="00EA42B7" w:rsidRDefault="000705C6" w:rsidP="00FD0EA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42B7">
        <w:rPr>
          <w:rFonts w:ascii="Times New Roman" w:hAnsi="Times New Roman"/>
          <w:b/>
          <w:sz w:val="28"/>
          <w:szCs w:val="28"/>
        </w:rPr>
        <w:t>за исполнением административного регламента</w:t>
      </w:r>
    </w:p>
    <w:p w:rsidR="000705C6" w:rsidRPr="0043714D" w:rsidRDefault="000705C6" w:rsidP="00FD0EAF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 4.1. Контроль за соблюдением настоящего административного регламента состоит в следующем: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текущий контроль за соблюдением и исполнением ответственными лицами положений настоящего административного регламента осуществляет начальник управления образования администрации Ростовского муниципального района;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контрольные мероприятия бывают плановые (в соответствии с планом проведения контрольных мероприятий, утвержденным приказом управления образования) и внеплановые;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плановые  проверки полноты и качества предоставления муниципальной услуги осуществляются  в соответствии с планом работы на текущий год, утвержденным начальником управления образования;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Плановые проверки   проводятся не реже одного  раза в три года.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- Внеплановые проверки  проводятся при поступлении в администрацию Ростовского муниципального района  либо непосредственно начальнику управления образования обращений (заявлений, жалоб)  граждан и писем, в которых содержатся сведения о нарушении муниципальными служащими управления образования положений  настоящего административного регламента. 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07E8">
        <w:rPr>
          <w:rFonts w:ascii="Times New Roman" w:hAnsi="Times New Roman"/>
          <w:sz w:val="28"/>
          <w:szCs w:val="28"/>
        </w:rPr>
        <w:t>Контроль за работой специалиста осуществляет начальник управления образования администрации Ростовского муниципального района.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5C6" w:rsidRPr="00F407E8" w:rsidRDefault="000705C6" w:rsidP="00FD0EAF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07E8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5.1. Предметом досудебного (внесудебного) обжалования могут быть решения и действия (бездействия) принимаемые (осуществляемые) в ходе предоставления муниципальной услуги, в том числе: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14D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14D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0705C6" w:rsidRDefault="000705C6" w:rsidP="00FD0EAF">
      <w:pPr>
        <w:pStyle w:val="ConsPlusNormal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705C6" w:rsidRDefault="000705C6" w:rsidP="00FD0EAF">
      <w:pPr>
        <w:pStyle w:val="ConsPlusNormal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14D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услуги; 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14D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государственной или муниципальной услуги платы; 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14D">
        <w:rPr>
          <w:rFonts w:ascii="Times New Roman" w:hAnsi="Times New Roman"/>
          <w:sz w:val="28"/>
          <w:szCs w:val="28"/>
        </w:rPr>
        <w:t>отказ в исправлении допущенных опечаток и ошибок в выданной в результате предоставления муниципальной услуги информации.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5.2.1 Жалоба подается в письменной форме на бумажном носителе, в электронной форме,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 Жалобы на решения, принятые начальником управления образования, предоставляющего муниципальную услугу, рассматриваются непосредственно руководителем администрации РМР.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5.2.2.  Жалоба должна содержать: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 сведения об обжалуемых решениях и действиях (бездействии) администрации РМР, должностного лица администрации предоставляющего муниципальную услугу;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-  доводы, на основании которых заявитель не согласен с решением и действием (бездействием) администрации РМР, должностного лица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 xml:space="preserve">5.3. Жалоба, поступившая в управление образования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705C6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5.4. По результатам рассмотрения жалобы управление образования принимает одно из следующих решений:</w:t>
      </w:r>
    </w:p>
    <w:p w:rsidR="000705C6" w:rsidRPr="00F21B31" w:rsidRDefault="000705C6" w:rsidP="00FD0EAF">
      <w:pPr>
        <w:widowControl w:val="0"/>
        <w:overflowPunct/>
        <w:adjustRightInd/>
        <w:ind w:firstLine="851"/>
        <w:jc w:val="both"/>
        <w:textAlignment w:val="auto"/>
        <w:rPr>
          <w:szCs w:val="28"/>
        </w:rPr>
      </w:pPr>
      <w:r w:rsidRPr="00F21B31">
        <w:rPr>
          <w:szCs w:val="28"/>
        </w:rPr>
        <w:t>- удовлетворяет жалобу, в том числе в форме отмены принятого решения, исправления допущенных Управлением опечаток и ошибок в выданных  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 правовыми  актами  Российской  Федерации,  нормативными правовыми актами Ярославской области, а также в иных формах;</w:t>
      </w:r>
    </w:p>
    <w:p w:rsidR="000705C6" w:rsidRPr="00F21B31" w:rsidRDefault="000705C6" w:rsidP="00FD0EAF">
      <w:pPr>
        <w:widowControl w:val="0"/>
        <w:overflowPunct/>
        <w:adjustRightInd/>
        <w:ind w:firstLine="851"/>
        <w:jc w:val="both"/>
        <w:textAlignment w:val="auto"/>
        <w:rPr>
          <w:szCs w:val="28"/>
        </w:rPr>
      </w:pPr>
      <w:r w:rsidRPr="00F21B31">
        <w:rPr>
          <w:szCs w:val="28"/>
        </w:rPr>
        <w:t>- отказывает в удовлетворении жалобы.</w:t>
      </w:r>
    </w:p>
    <w:p w:rsidR="000705C6" w:rsidRPr="00F21B31" w:rsidRDefault="000705C6" w:rsidP="00FD0EAF">
      <w:pPr>
        <w:widowControl w:val="0"/>
        <w:overflowPunct/>
        <w:adjustRightInd/>
        <w:ind w:firstLine="851"/>
        <w:jc w:val="both"/>
        <w:textAlignment w:val="auto"/>
        <w:rPr>
          <w:szCs w:val="28"/>
        </w:rPr>
      </w:pPr>
      <w:r w:rsidRPr="00F21B31">
        <w:rPr>
          <w:szCs w:val="28"/>
        </w:rPr>
        <w:t>5.</w:t>
      </w:r>
      <w:r>
        <w:rPr>
          <w:szCs w:val="28"/>
        </w:rPr>
        <w:t>5</w:t>
      </w:r>
      <w:r w:rsidRPr="00F21B31">
        <w:rPr>
          <w:szCs w:val="28"/>
        </w:rPr>
        <w:t xml:space="preserve"> Не позднее дня, следующего за днем принятия одного из решений, указанных в </w:t>
      </w:r>
      <w:hyperlink w:anchor="P436" w:history="1">
        <w:r w:rsidRPr="00F21B31">
          <w:rPr>
            <w:szCs w:val="28"/>
          </w:rPr>
          <w:t>пункте 5.</w:t>
        </w:r>
        <w:r>
          <w:rPr>
            <w:szCs w:val="28"/>
          </w:rPr>
          <w:t>4</w:t>
        </w:r>
      </w:hyperlink>
      <w:r w:rsidRPr="00F21B31">
        <w:rPr>
          <w:szCs w:val="28"/>
        </w:rPr>
        <w:t xml:space="preserve">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0705C6" w:rsidRPr="00F21B31" w:rsidRDefault="000705C6" w:rsidP="00FD0EAF">
      <w:pPr>
        <w:widowControl w:val="0"/>
        <w:tabs>
          <w:tab w:val="left" w:pos="851"/>
        </w:tabs>
        <w:overflowPunct/>
        <w:adjustRightInd/>
        <w:ind w:firstLine="851"/>
        <w:jc w:val="both"/>
        <w:textAlignment w:val="auto"/>
        <w:rPr>
          <w:szCs w:val="28"/>
        </w:rPr>
      </w:pPr>
      <w:r w:rsidRPr="00F21B31">
        <w:rPr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F21B31">
          <w:rPr>
            <w:szCs w:val="28"/>
          </w:rPr>
          <w:t>статьей 12.1</w:t>
        </w:r>
      </w:hyperlink>
      <w:r w:rsidRPr="00F21B31">
        <w:rPr>
          <w:szCs w:val="28"/>
        </w:rPr>
        <w:t xml:space="preserve"> Закона Ярославской области от 3 декабря 2007 года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705C6" w:rsidRPr="0043714D" w:rsidRDefault="000705C6" w:rsidP="00FD0E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Приложение №1</w:t>
      </w:r>
    </w:p>
    <w:p w:rsidR="000705C6" w:rsidRPr="0043714D" w:rsidRDefault="000705C6" w:rsidP="00FD0EAF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БЛОК – СХЕМА</w:t>
      </w:r>
    </w:p>
    <w:p w:rsidR="000705C6" w:rsidRPr="0043714D" w:rsidRDefault="000705C6" w:rsidP="00FD0EA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0705C6" w:rsidRDefault="000705C6" w:rsidP="00FD0EA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3714D">
        <w:rPr>
          <w:rFonts w:ascii="Times New Roman" w:hAnsi="Times New Roman"/>
          <w:sz w:val="28"/>
          <w:szCs w:val="28"/>
        </w:rPr>
        <w:t>«</w:t>
      </w:r>
      <w:r w:rsidRPr="00F407E8">
        <w:rPr>
          <w:rFonts w:ascii="Times New Roman" w:hAnsi="Times New Roman"/>
          <w:sz w:val="28"/>
          <w:szCs w:val="28"/>
        </w:rPr>
        <w:t>Прием заявления о постановке на учет для зачисления в</w:t>
      </w:r>
    </w:p>
    <w:p w:rsidR="000705C6" w:rsidRDefault="000705C6" w:rsidP="00FD0EA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407E8">
        <w:rPr>
          <w:rFonts w:ascii="Times New Roman" w:hAnsi="Times New Roman"/>
          <w:sz w:val="28"/>
          <w:szCs w:val="28"/>
        </w:rPr>
        <w:t>образовательную организацию, реализующую основную общеобразовательную программу дошкольного образования</w:t>
      </w:r>
      <w:r w:rsidRPr="0043714D">
        <w:rPr>
          <w:rFonts w:ascii="Times New Roman" w:hAnsi="Times New Roman"/>
          <w:sz w:val="28"/>
          <w:szCs w:val="28"/>
        </w:rPr>
        <w:t>»</w:t>
      </w:r>
    </w:p>
    <w:p w:rsidR="000705C6" w:rsidRDefault="000705C6" w:rsidP="00FD0EA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2" o:spid="_x0000_s1026" style="position:absolute;left:0;text-align:left;margin-left:136.95pt;margin-top:9.9pt;width:198pt;height:108pt;z-index:251646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" strokecolor="#70ad47" strokeweight="2.25pt">
            <v:stroke joinstyle="miter"/>
            <v:textbox>
              <w:txbxContent>
                <w:p w:rsidR="000705C6" w:rsidRPr="00B47182" w:rsidRDefault="000705C6" w:rsidP="00FD0EAF">
                  <w:pPr>
                    <w:jc w:val="center"/>
                    <w:rPr>
                      <w:b/>
                      <w:color w:val="0D0D0D"/>
                      <w:sz w:val="24"/>
                      <w:szCs w:val="24"/>
                    </w:rPr>
                  </w:pPr>
                  <w:r w:rsidRPr="00B47182">
                    <w:rPr>
                      <w:b/>
                      <w:color w:val="0D0D0D"/>
                      <w:sz w:val="24"/>
                      <w:szCs w:val="24"/>
                    </w:rPr>
                    <w:t>Прием заявления о постановке на учет в «Электронной очереди» и представленного комплекта необходимых документов</w:t>
                  </w:r>
                </w:p>
              </w:txbxContent>
            </v:textbox>
          </v:roundrect>
        </w:pict>
      </w: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3" o:spid="_x0000_s1027" style="position:absolute;left:0;text-align:left;flip:x;z-index:251649536;visibility:visible" from="235.95pt,5.2pt" to="235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" strokeweight="2.25pt">
            <v:stroke joinstyle="miter"/>
          </v:line>
        </w:pict>
      </w: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28" type="#_x0000_t32" style="position:absolute;left:0;text-align:left;margin-left:376.95pt;margin-top:10.85pt;width:0;height:49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6" o:spid="_x0000_s1029" type="#_x0000_t32" style="position:absolute;left:0;text-align:left;margin-left:100.2pt;margin-top:10.85pt;width:0;height:4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" strokeweight="2.2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16" o:spid="_x0000_s1030" style="position:absolute;left:0;text-align:left;z-index:251651584;visibility:visible" from="235.95pt,10.85pt" to="376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" strokecolor="windowText" strokeweight="2.2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4" o:spid="_x0000_s1031" style="position:absolute;left:0;text-align:left;flip:x;z-index:251650560;visibility:visible" from="100.2pt,10.85pt" to="235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" strokecolor="windowText" strokeweight="2.25pt">
            <v:stroke joinstyle="miter"/>
          </v:line>
        </w:pict>
      </w: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12" o:spid="_x0000_s1032" style="position:absolute;left:0;text-align:left;margin-left:277.2pt;margin-top:12pt;width:198pt;height:51.75pt;z-index:251648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" fillcolor="window" strokecolor="#70ad47" strokeweight="2.25pt">
            <v:stroke joinstyle="miter"/>
            <v:textbox>
              <w:txbxContent>
                <w:p w:rsidR="000705C6" w:rsidRPr="00B47182" w:rsidRDefault="000705C6" w:rsidP="00FD0EAF">
                  <w:pPr>
                    <w:jc w:val="both"/>
                    <w:rPr>
                      <w:color w:val="0D0D0D"/>
                      <w:sz w:val="24"/>
                      <w:szCs w:val="24"/>
                    </w:rPr>
                  </w:pPr>
                  <w:r w:rsidRPr="00B47182">
                    <w:rPr>
                      <w:b/>
                      <w:color w:val="0D0D0D"/>
                      <w:sz w:val="24"/>
                      <w:szCs w:val="24"/>
                    </w:rPr>
                    <w:t>Через портал государственных и муниципальных услуг (ЕПГУ)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1" o:spid="_x0000_s1033" style="position:absolute;left:0;text-align:left;margin-left:.45pt;margin-top:12pt;width:198pt;height:51.75pt;z-index:251647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" fillcolor="window" strokecolor="#70ad47" strokeweight="2.25pt">
            <v:stroke joinstyle="miter"/>
            <v:textbox>
              <w:txbxContent>
                <w:p w:rsidR="000705C6" w:rsidRPr="00B47182" w:rsidRDefault="000705C6" w:rsidP="00FD0EAF">
                  <w:pPr>
                    <w:jc w:val="both"/>
                    <w:rPr>
                      <w:color w:val="0D0D0D"/>
                      <w:sz w:val="24"/>
                      <w:szCs w:val="24"/>
                    </w:rPr>
                  </w:pPr>
                  <w:r w:rsidRPr="00B47182">
                    <w:rPr>
                      <w:b/>
                      <w:color w:val="0D0D0D"/>
                      <w:sz w:val="24"/>
                      <w:szCs w:val="24"/>
                    </w:rPr>
                    <w:t>Личное обращение родителей (законных представителей)</w:t>
                  </w:r>
                </w:p>
              </w:txbxContent>
            </v:textbox>
          </v:roundrect>
        </w:pict>
      </w: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34" o:spid="_x0000_s1034" type="#_x0000_t32" style="position:absolute;left:0;text-align:left;margin-left:376.95pt;margin-top:15.5pt;width:0;height:5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3" o:spid="_x0000_s1035" type="#_x0000_t32" style="position:absolute;left:0;text-align:left;margin-left:100.2pt;margin-top:15.5pt;width:0;height:50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" strokeweight="2.25pt">
            <v:stroke endarrow="block" joinstyle="miter"/>
          </v:shape>
        </w:pict>
      </w: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31" o:spid="_x0000_s1036" style="position:absolute;left:0;text-align:left;margin-left:277.2pt;margin-top:1.35pt;width:198pt;height:71.25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" fillcolor="window" strokecolor="#70ad47" strokeweight="2.25pt">
            <v:stroke joinstyle="miter"/>
            <v:textbox>
              <w:txbxContent>
                <w:p w:rsidR="000705C6" w:rsidRPr="00B47182" w:rsidRDefault="000705C6" w:rsidP="00FD0EAF">
                  <w:pPr>
                    <w:jc w:val="both"/>
                    <w:rPr>
                      <w:b/>
                      <w:color w:val="0D0D0D"/>
                      <w:sz w:val="24"/>
                      <w:szCs w:val="24"/>
                    </w:rPr>
                  </w:pPr>
                  <w:r w:rsidRPr="00B47182">
                    <w:rPr>
                      <w:b/>
                      <w:color w:val="0D0D0D"/>
                      <w:sz w:val="24"/>
                      <w:szCs w:val="24"/>
                    </w:rPr>
                    <w:t>Рассмотрение представленных в течение 30 дней заявителем оригиналов необходимых документов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6" o:spid="_x0000_s1037" style="position:absolute;left:0;text-align:left;margin-left:-1.05pt;margin-top:1.35pt;width:198pt;height:71.25pt;z-index:25165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" fillcolor="window" strokecolor="#70ad47" strokeweight="2.25pt">
            <v:stroke joinstyle="miter"/>
            <v:textbox>
              <w:txbxContent>
                <w:p w:rsidR="000705C6" w:rsidRPr="00B47182" w:rsidRDefault="000705C6" w:rsidP="00FD0EAF">
                  <w:pPr>
                    <w:jc w:val="both"/>
                    <w:rPr>
                      <w:b/>
                      <w:color w:val="0D0D0D"/>
                      <w:sz w:val="24"/>
                      <w:szCs w:val="24"/>
                    </w:rPr>
                  </w:pPr>
                  <w:r w:rsidRPr="00B47182">
                    <w:rPr>
                      <w:b/>
                      <w:color w:val="0D0D0D"/>
                      <w:sz w:val="24"/>
                      <w:szCs w:val="24"/>
                    </w:rPr>
                    <w:t>Рассмотрение заявления и необходимых документов для постановки на учет</w:t>
                  </w:r>
                </w:p>
              </w:txbxContent>
            </v:textbox>
          </v:roundrect>
        </w:pict>
      </w: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48" o:spid="_x0000_s1038" type="#_x0000_t32" style="position:absolute;left:0;text-align:left;margin-left:441.45pt;margin-top:8.25pt;width:0;height:47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7" o:spid="_x0000_s1039" type="#_x0000_t32" style="position:absolute;left:0;text-align:left;margin-left:312.45pt;margin-top:8.25pt;width:0;height:4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5" o:spid="_x0000_s1040" type="#_x0000_t32" style="position:absolute;left:0;text-align:left;margin-left:170.7pt;margin-top:8.25pt;width:.75pt;height:4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4" o:spid="_x0000_s1041" type="#_x0000_t32" style="position:absolute;left:0;text-align:left;margin-left:25.95pt;margin-top:8.25pt;width:0;height:45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" strokeweight="2.25pt">
            <v:stroke endarrow="block" joinstyle="miter"/>
          </v:shape>
        </w:pict>
      </w: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  <w:r>
        <w:rPr>
          <w:noProof/>
        </w:rPr>
        <w:pict>
          <v:roundrect id="Скругленный прямоугольник 39" o:spid="_x0000_s1042" style="position:absolute;left:0;text-align:left;margin-left:393.3pt;margin-top:7.55pt;width:93.75pt;height:86.25pt;z-index: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" fillcolor="window" strokecolor="#70ad47" strokeweight="2.25pt">
            <v:stroke joinstyle="miter"/>
            <v:textbox>
              <w:txbxContent>
                <w:p w:rsidR="000705C6" w:rsidRPr="004C0C2F" w:rsidRDefault="000705C6" w:rsidP="00FD0EA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C0C2F">
                    <w:rPr>
                      <w:sz w:val="24"/>
                      <w:szCs w:val="24"/>
                    </w:rPr>
                    <w:t>Мотивированный отказ в предоставлении услуги</w:t>
                  </w:r>
                </w:p>
                <w:p w:rsidR="000705C6" w:rsidRDefault="000705C6" w:rsidP="00FD0EAF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1" o:spid="_x0000_s1043" style="position:absolute;left:0;text-align:left;margin-left:269.25pt;margin-top:7.6pt;width:89.25pt;height:86.25pt;z-index:2516628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" fillcolor="window" strokecolor="#70ad47" strokeweight="2.25pt">
            <v:stroke joinstyle="miter"/>
            <v:textbox>
              <w:txbxContent>
                <w:p w:rsidR="000705C6" w:rsidRPr="004C0C2F" w:rsidRDefault="000705C6" w:rsidP="00FD0EA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C0C2F">
                    <w:rPr>
                      <w:sz w:val="24"/>
                      <w:szCs w:val="24"/>
                    </w:rPr>
                    <w:t>Регистрация ребенка в «Электронной очереди»</w:t>
                  </w:r>
                </w:p>
                <w:p w:rsidR="000705C6" w:rsidRPr="004A0372" w:rsidRDefault="000705C6" w:rsidP="00FD0EA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  <w:p w:rsidR="000705C6" w:rsidRDefault="000705C6" w:rsidP="00FD0EAF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0" o:spid="_x0000_s1044" style="position:absolute;left:0;text-align:left;margin-left:123.45pt;margin-top:7.95pt;width:95.25pt;height:86.25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" fillcolor="window" strokecolor="#70ad47" strokeweight="2.25pt">
            <v:stroke joinstyle="miter"/>
            <v:textbox>
              <w:txbxContent>
                <w:p w:rsidR="000705C6" w:rsidRPr="004C0C2F" w:rsidRDefault="000705C6" w:rsidP="00FD0EA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C0C2F">
                    <w:rPr>
                      <w:sz w:val="24"/>
                      <w:szCs w:val="24"/>
                    </w:rPr>
                    <w:t>Мотивированный отказ в предоставлении услуги</w:t>
                  </w:r>
                </w:p>
                <w:p w:rsidR="000705C6" w:rsidRPr="004A0372" w:rsidRDefault="000705C6" w:rsidP="00FD0EA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  <w:p w:rsidR="000705C6" w:rsidRPr="004A0372" w:rsidRDefault="000705C6" w:rsidP="00FD0EAF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8" o:spid="_x0000_s1045" style="position:absolute;left:0;text-align:left;margin-left:-23.55pt;margin-top:7.2pt;width:98.25pt;height:86.25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" strokecolor="#70ad47" strokeweight="2.25pt">
            <v:stroke joinstyle="miter"/>
            <v:textbox>
              <w:txbxContent>
                <w:p w:rsidR="000705C6" w:rsidRPr="004A0372" w:rsidRDefault="000705C6" w:rsidP="00FD0EAF">
                  <w:pPr>
                    <w:jc w:val="both"/>
                    <w:rPr>
                      <w:sz w:val="24"/>
                      <w:szCs w:val="24"/>
                    </w:rPr>
                  </w:pPr>
                  <w:r w:rsidRPr="004A0372">
                    <w:rPr>
                      <w:sz w:val="24"/>
                      <w:szCs w:val="24"/>
                    </w:rPr>
                    <w:t xml:space="preserve">Регистрация ребенка в </w:t>
                  </w:r>
                  <w:r>
                    <w:rPr>
                      <w:sz w:val="24"/>
                      <w:szCs w:val="24"/>
                    </w:rPr>
                    <w:t>«Электронной очереди»</w:t>
                  </w:r>
                </w:p>
                <w:p w:rsidR="000705C6" w:rsidRDefault="000705C6" w:rsidP="00FD0EAF">
                  <w:pPr>
                    <w:jc w:val="center"/>
                  </w:pPr>
                </w:p>
              </w:txbxContent>
            </v:textbox>
          </v:roundrect>
        </w:pict>
      </w:r>
    </w:p>
    <w:p w:rsidR="000705C6" w:rsidRDefault="000705C6" w:rsidP="00FD0EAF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0705C6" w:rsidRDefault="000705C6" w:rsidP="00FD0EAF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0705C6" w:rsidRDefault="000705C6" w:rsidP="00FD0EAF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0705C6" w:rsidRDefault="000705C6" w:rsidP="00FD0EAF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0705C6" w:rsidRDefault="000705C6" w:rsidP="00FD0EAF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0705C6" w:rsidRDefault="000705C6" w:rsidP="00FD0EAF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  <w:r>
        <w:rPr>
          <w:noProof/>
        </w:rPr>
        <w:pict>
          <v:shape id="Прямая со стрелкой 50" o:spid="_x0000_s1046" type="#_x0000_t32" style="position:absolute;left:0;text-align:left;margin-left:311.7pt;margin-top:11pt;width:0;height:41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" strokeweight="2.25pt">
            <v:stroke endarrow="block" joinstyle="miter"/>
          </v:shape>
        </w:pict>
      </w:r>
      <w:r>
        <w:rPr>
          <w:noProof/>
        </w:rPr>
        <w:pict>
          <v:shape id="Прямая со стрелкой 49" o:spid="_x0000_s1047" type="#_x0000_t32" style="position:absolute;left:0;text-align:left;margin-left:21.45pt;margin-top:11pt;width:0;height:41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" strokeweight="2.25pt">
            <v:stroke endarrow="block" joinstyle="miter"/>
          </v:shape>
        </w:pict>
      </w:r>
    </w:p>
    <w:p w:rsidR="000705C6" w:rsidRDefault="000705C6" w:rsidP="00FD0EAF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0705C6" w:rsidRDefault="000705C6" w:rsidP="00FD0EAF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0705C6" w:rsidRDefault="000705C6" w:rsidP="00FD0EAF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  <w:r>
        <w:rPr>
          <w:noProof/>
        </w:rPr>
        <w:pict>
          <v:rect id="Прямоугольник 20" o:spid="_x0000_s1048" style="position:absolute;left:0;text-align:left;margin-left:-23.55pt;margin-top:10.8pt;width:506.25pt;height:42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" strokecolor="#1f4d78" strokeweight="2.25pt">
            <v:textbox>
              <w:txbxContent>
                <w:p w:rsidR="000705C6" w:rsidRPr="00B47182" w:rsidRDefault="000705C6" w:rsidP="00FD0EAF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B47182">
                    <w:rPr>
                      <w:b/>
                      <w:color w:val="000000"/>
                      <w:sz w:val="24"/>
                      <w:szCs w:val="24"/>
                    </w:rPr>
                    <w:t xml:space="preserve">Предоставление места в ОО </w:t>
                  </w:r>
                </w:p>
              </w:txbxContent>
            </v:textbox>
          </v:rect>
        </w:pict>
      </w:r>
    </w:p>
    <w:p w:rsidR="000705C6" w:rsidRDefault="000705C6" w:rsidP="00FD0EAF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0705C6" w:rsidRDefault="000705C6" w:rsidP="00FD0EAF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0705C6" w:rsidRDefault="000705C6" w:rsidP="00FD0EAF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0705C6" w:rsidRDefault="000705C6" w:rsidP="00FD0EAF">
      <w:pPr>
        <w:overflowPunct/>
        <w:autoSpaceDE/>
        <w:autoSpaceDN/>
        <w:adjustRightInd/>
        <w:snapToGrid w:val="0"/>
        <w:jc w:val="both"/>
        <w:textAlignment w:val="auto"/>
        <w:rPr>
          <w:color w:val="000000"/>
          <w:sz w:val="24"/>
          <w:szCs w:val="24"/>
        </w:rPr>
      </w:pPr>
    </w:p>
    <w:p w:rsidR="000705C6" w:rsidRPr="009473B1" w:rsidRDefault="000705C6" w:rsidP="00FD0EAF">
      <w:pPr>
        <w:overflowPunct/>
        <w:autoSpaceDE/>
        <w:autoSpaceDN/>
        <w:adjustRightInd/>
        <w:snapToGrid w:val="0"/>
        <w:jc w:val="right"/>
        <w:textAlignment w:val="auto"/>
        <w:rPr>
          <w:color w:val="000000"/>
          <w:sz w:val="24"/>
          <w:szCs w:val="24"/>
        </w:rPr>
      </w:pPr>
      <w:r w:rsidRPr="009473B1">
        <w:rPr>
          <w:color w:val="000000"/>
          <w:sz w:val="24"/>
          <w:szCs w:val="24"/>
        </w:rPr>
        <w:t xml:space="preserve">Приложение №2 </w:t>
      </w:r>
    </w:p>
    <w:p w:rsidR="000705C6" w:rsidRPr="009473B1" w:rsidRDefault="000705C6" w:rsidP="00FD0EAF">
      <w:pPr>
        <w:overflowPunct/>
        <w:autoSpaceDE/>
        <w:autoSpaceDN/>
        <w:adjustRightInd/>
        <w:ind w:left="4962" w:hanging="1985"/>
        <w:jc w:val="both"/>
        <w:textAlignment w:val="auto"/>
        <w:rPr>
          <w:sz w:val="24"/>
          <w:szCs w:val="24"/>
        </w:rPr>
      </w:pPr>
    </w:p>
    <w:p w:rsidR="000705C6" w:rsidRPr="009473B1" w:rsidRDefault="000705C6" w:rsidP="00FD0EAF">
      <w:pPr>
        <w:overflowPunct/>
        <w:autoSpaceDE/>
        <w:autoSpaceDN/>
        <w:adjustRightInd/>
        <w:ind w:left="4962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 xml:space="preserve">Управление образования администрации      </w:t>
      </w:r>
    </w:p>
    <w:p w:rsidR="000705C6" w:rsidRPr="009473B1" w:rsidRDefault="000705C6" w:rsidP="00FD0EAF">
      <w:pPr>
        <w:overflowPunct/>
        <w:autoSpaceDE/>
        <w:autoSpaceDN/>
        <w:adjustRightInd/>
        <w:ind w:left="4962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Ростовского муниципального района</w:t>
      </w:r>
    </w:p>
    <w:p w:rsidR="000705C6" w:rsidRPr="009473B1" w:rsidRDefault="000705C6" w:rsidP="00FD0EAF">
      <w:pPr>
        <w:overflowPunct/>
        <w:autoSpaceDE/>
        <w:autoSpaceDN/>
        <w:adjustRightInd/>
        <w:ind w:left="4962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 xml:space="preserve"> Ярославская область, г. Ростов, </w:t>
      </w:r>
    </w:p>
    <w:p w:rsidR="000705C6" w:rsidRPr="009473B1" w:rsidRDefault="000705C6" w:rsidP="00FD0EAF">
      <w:pPr>
        <w:overflowPunct/>
        <w:autoSpaceDE/>
        <w:autoSpaceDN/>
        <w:adjustRightInd/>
        <w:ind w:left="4962"/>
        <w:jc w:val="both"/>
        <w:textAlignment w:val="auto"/>
        <w:rPr>
          <w:sz w:val="24"/>
          <w:szCs w:val="24"/>
          <w:vertAlign w:val="superscript"/>
        </w:rPr>
      </w:pPr>
      <w:r w:rsidRPr="009473B1">
        <w:rPr>
          <w:sz w:val="24"/>
          <w:szCs w:val="24"/>
        </w:rPr>
        <w:t xml:space="preserve"> ул. Ленинская, д.56</w:t>
      </w:r>
    </w:p>
    <w:p w:rsidR="000705C6" w:rsidRPr="009473B1" w:rsidRDefault="000705C6" w:rsidP="00FD0EAF">
      <w:pPr>
        <w:overflowPunct/>
        <w:autoSpaceDE/>
        <w:autoSpaceDN/>
        <w:adjustRightInd/>
        <w:ind w:left="4962" w:hanging="1985"/>
        <w:jc w:val="both"/>
        <w:textAlignment w:val="auto"/>
        <w:rPr>
          <w:sz w:val="24"/>
          <w:szCs w:val="24"/>
        </w:rPr>
      </w:pPr>
    </w:p>
    <w:p w:rsidR="000705C6" w:rsidRPr="009473B1" w:rsidRDefault="000705C6" w:rsidP="00FD0EAF">
      <w:pPr>
        <w:overflowPunct/>
        <w:autoSpaceDE/>
        <w:autoSpaceDN/>
        <w:adjustRightInd/>
        <w:ind w:left="4962" w:hanging="1985"/>
        <w:jc w:val="both"/>
        <w:textAlignment w:val="auto"/>
        <w:rPr>
          <w:sz w:val="24"/>
          <w:szCs w:val="24"/>
          <w:vertAlign w:val="superscript"/>
        </w:rPr>
      </w:pPr>
      <w:r w:rsidRPr="009473B1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</w:t>
      </w:r>
      <w:r w:rsidRPr="009473B1">
        <w:rPr>
          <w:sz w:val="24"/>
          <w:szCs w:val="24"/>
        </w:rPr>
        <w:t>_</w:t>
      </w:r>
    </w:p>
    <w:p w:rsidR="000705C6" w:rsidRPr="009473B1" w:rsidRDefault="000705C6" w:rsidP="00FD0EAF">
      <w:pPr>
        <w:overflowPunct/>
        <w:autoSpaceDE/>
        <w:autoSpaceDN/>
        <w:adjustRightInd/>
        <w:ind w:left="4962" w:hanging="1985"/>
        <w:jc w:val="both"/>
        <w:textAlignment w:val="auto"/>
        <w:rPr>
          <w:sz w:val="24"/>
          <w:szCs w:val="24"/>
          <w:vertAlign w:val="superscript"/>
        </w:rPr>
      </w:pPr>
      <w:r w:rsidRPr="009473B1">
        <w:rPr>
          <w:sz w:val="24"/>
          <w:szCs w:val="24"/>
          <w:vertAlign w:val="superscript"/>
        </w:rPr>
        <w:t>(Ф.И.О. родителя/законного представителя)</w:t>
      </w:r>
    </w:p>
    <w:p w:rsidR="000705C6" w:rsidRPr="009473B1" w:rsidRDefault="000705C6" w:rsidP="00FD0EAF">
      <w:pPr>
        <w:overflowPunct/>
        <w:autoSpaceDE/>
        <w:autoSpaceDN/>
        <w:adjustRightInd/>
        <w:ind w:left="4962" w:hanging="1985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9473B1">
        <w:rPr>
          <w:sz w:val="24"/>
          <w:szCs w:val="24"/>
        </w:rPr>
        <w:t xml:space="preserve">___________ </w:t>
      </w:r>
    </w:p>
    <w:p w:rsidR="000705C6" w:rsidRPr="009473B1" w:rsidRDefault="000705C6" w:rsidP="00FD0EAF">
      <w:pPr>
        <w:overflowPunct/>
        <w:autoSpaceDE/>
        <w:autoSpaceDN/>
        <w:adjustRightInd/>
        <w:ind w:left="4962" w:hanging="1985"/>
        <w:jc w:val="both"/>
        <w:textAlignment w:val="auto"/>
        <w:rPr>
          <w:sz w:val="24"/>
          <w:szCs w:val="24"/>
        </w:rPr>
      </w:pPr>
    </w:p>
    <w:p w:rsidR="000705C6" w:rsidRPr="009473B1" w:rsidRDefault="000705C6" w:rsidP="00FD0EAF">
      <w:pPr>
        <w:overflowPunct/>
        <w:autoSpaceDE/>
        <w:autoSpaceDN/>
        <w:adjustRightInd/>
        <w:ind w:left="4962" w:hanging="1985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  <w:r w:rsidRPr="009473B1">
        <w:rPr>
          <w:sz w:val="24"/>
          <w:szCs w:val="24"/>
        </w:rPr>
        <w:t>__________</w:t>
      </w:r>
    </w:p>
    <w:p w:rsidR="000705C6" w:rsidRPr="009473B1" w:rsidRDefault="000705C6" w:rsidP="00FD0EAF">
      <w:pPr>
        <w:overflowPunct/>
        <w:autoSpaceDE/>
        <w:autoSpaceDN/>
        <w:adjustRightInd/>
        <w:ind w:left="4962" w:hanging="1985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  <w:vertAlign w:val="superscript"/>
        </w:rPr>
        <w:t xml:space="preserve"> (адрес регистрации, телефон (рабочий</w:t>
      </w:r>
      <w:r>
        <w:rPr>
          <w:sz w:val="24"/>
          <w:szCs w:val="24"/>
          <w:vertAlign w:val="superscript"/>
        </w:rPr>
        <w:t>/</w:t>
      </w:r>
      <w:r w:rsidRPr="009473B1">
        <w:rPr>
          <w:sz w:val="24"/>
          <w:szCs w:val="24"/>
          <w:vertAlign w:val="superscript"/>
        </w:rPr>
        <w:t>сотовый))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705C6" w:rsidRPr="009473B1" w:rsidRDefault="000705C6" w:rsidP="00FD0EAF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9473B1">
        <w:rPr>
          <w:b/>
          <w:sz w:val="24"/>
          <w:szCs w:val="24"/>
        </w:rPr>
        <w:t>заявление</w:t>
      </w:r>
    </w:p>
    <w:p w:rsidR="000705C6" w:rsidRPr="009473B1" w:rsidRDefault="000705C6" w:rsidP="00FD0EAF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Прошу зарегистрировать моего ребенка (Ф.И.О., дата рождения, пол, адрес регистрации)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в электронной очереди на получение места в муниципальном дошкольном образовательном учреждении Ростовского МР.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9473B1">
        <w:rPr>
          <w:sz w:val="24"/>
          <w:szCs w:val="24"/>
        </w:rPr>
        <w:t>льгот</w:t>
      </w:r>
      <w:r>
        <w:rPr>
          <w:sz w:val="24"/>
          <w:szCs w:val="24"/>
        </w:rPr>
        <w:t xml:space="preserve"> ________</w:t>
      </w:r>
      <w:r w:rsidRPr="009473B1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  <w:r w:rsidRPr="009473B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Желаемые условия: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73B1">
        <w:rPr>
          <w:sz w:val="24"/>
          <w:szCs w:val="24"/>
        </w:rPr>
        <w:t>год поступления_________________________________</w:t>
      </w:r>
      <w:r>
        <w:rPr>
          <w:sz w:val="24"/>
          <w:szCs w:val="24"/>
        </w:rPr>
        <w:t>_</w:t>
      </w:r>
      <w:r w:rsidRPr="009473B1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желаемые </w:t>
      </w:r>
      <w:r w:rsidRPr="009473B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____________________________________________________________ </w:t>
      </w:r>
      <w:r w:rsidRPr="009473B1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9473B1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Pr="009473B1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9473B1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Pr="009473B1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9473B1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73B1">
        <w:rPr>
          <w:sz w:val="24"/>
          <w:szCs w:val="24"/>
        </w:rPr>
        <w:t>тип и вид группы ________________________</w:t>
      </w:r>
      <w:r>
        <w:rPr>
          <w:sz w:val="24"/>
          <w:szCs w:val="24"/>
        </w:rPr>
        <w:t>_____</w:t>
      </w:r>
      <w:r w:rsidRPr="009473B1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Я, ______________________________________</w:t>
      </w:r>
      <w:r>
        <w:rPr>
          <w:sz w:val="24"/>
          <w:szCs w:val="24"/>
        </w:rPr>
        <w:t>_______</w:t>
      </w:r>
      <w:r w:rsidRPr="009473B1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  <w:r w:rsidRPr="009473B1">
        <w:rPr>
          <w:sz w:val="24"/>
          <w:szCs w:val="24"/>
        </w:rPr>
        <w:t>_</w:t>
      </w:r>
      <w:r>
        <w:rPr>
          <w:sz w:val="24"/>
          <w:szCs w:val="24"/>
        </w:rPr>
        <w:t>,</w:t>
      </w:r>
      <w:r w:rsidRPr="009473B1">
        <w:rPr>
          <w:sz w:val="24"/>
          <w:szCs w:val="24"/>
        </w:rPr>
        <w:t xml:space="preserve"> действующий(ая) 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vertAlign w:val="superscript"/>
        </w:rPr>
      </w:pPr>
      <w:r w:rsidRPr="009473B1">
        <w:rPr>
          <w:sz w:val="24"/>
          <w:szCs w:val="24"/>
          <w:vertAlign w:val="superscript"/>
        </w:rPr>
        <w:t>(фамилия, имя, отчество)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от своего имени и от имени </w:t>
      </w:r>
      <w:r w:rsidRPr="009473B1">
        <w:rPr>
          <w:sz w:val="24"/>
          <w:szCs w:val="24"/>
        </w:rPr>
        <w:t>несовершеннолетнего</w:t>
      </w:r>
      <w:r>
        <w:rPr>
          <w:sz w:val="24"/>
          <w:szCs w:val="24"/>
        </w:rPr>
        <w:t xml:space="preserve"> ________________________________________ </w:t>
      </w:r>
    </w:p>
    <w:p w:rsidR="000705C6" w:rsidRPr="009473B1" w:rsidRDefault="000705C6" w:rsidP="00FD0EAF">
      <w:pPr>
        <w:tabs>
          <w:tab w:val="left" w:pos="651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vertAlign w:val="superscript"/>
        </w:rPr>
      </w:pPr>
      <w:r w:rsidRPr="009473B1">
        <w:rPr>
          <w:sz w:val="24"/>
          <w:szCs w:val="24"/>
        </w:rPr>
        <w:tab/>
      </w:r>
      <w:r w:rsidRPr="009473B1">
        <w:rPr>
          <w:sz w:val="24"/>
          <w:szCs w:val="24"/>
          <w:vertAlign w:val="superscript"/>
        </w:rPr>
        <w:t>(степень родства)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_____________________________________________________________________________,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  <w:vertAlign w:val="superscript"/>
        </w:rPr>
        <w:t>(фамилия, имя, отчество)</w:t>
      </w:r>
    </w:p>
    <w:p w:rsidR="000705C6" w:rsidRPr="00CD0989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vertAlign w:val="superscript"/>
        </w:rPr>
      </w:pPr>
      <w:r w:rsidRPr="009473B1">
        <w:rPr>
          <w:sz w:val="24"/>
          <w:szCs w:val="24"/>
        </w:rPr>
        <w:t xml:space="preserve"> «___»__________ ________ года рождения в соответствии с требованиями </w:t>
      </w:r>
      <w:r w:rsidRPr="009473B1">
        <w:rPr>
          <w:sz w:val="24"/>
          <w:szCs w:val="24"/>
        </w:rPr>
        <w:br/>
        <w:t xml:space="preserve">статьи 9 Федерального закона от 27.07.06 г. </w:t>
      </w:r>
      <w:r w:rsidRPr="009473B1">
        <w:rPr>
          <w:sz w:val="24"/>
          <w:szCs w:val="24"/>
          <w:lang w:val="en-US"/>
        </w:rPr>
        <w:t>N</w:t>
      </w:r>
      <w:r w:rsidRPr="009473B1">
        <w:rPr>
          <w:sz w:val="24"/>
          <w:szCs w:val="24"/>
        </w:rPr>
        <w:t xml:space="preserve">  152-ФЗ «О персональных данных» </w:t>
      </w:r>
      <w:r w:rsidRPr="009473B1">
        <w:rPr>
          <w:sz w:val="24"/>
          <w:szCs w:val="24"/>
        </w:rPr>
        <w:br/>
        <w:t>даю согласие на обработку моих персональных данных и персональных данных моего/моей ___</w:t>
      </w:r>
      <w:r>
        <w:rPr>
          <w:sz w:val="24"/>
          <w:szCs w:val="24"/>
        </w:rPr>
        <w:t xml:space="preserve">_______________________________ с использованием </w:t>
      </w:r>
      <w:r w:rsidRPr="009473B1">
        <w:rPr>
          <w:sz w:val="24"/>
          <w:szCs w:val="24"/>
        </w:rPr>
        <w:t>сервиса</w:t>
      </w:r>
      <w:r w:rsidRPr="009473B1">
        <w:rPr>
          <w:sz w:val="24"/>
          <w:szCs w:val="24"/>
        </w:rPr>
        <w:br/>
      </w:r>
      <w:r w:rsidRPr="009473B1">
        <w:rPr>
          <w:sz w:val="24"/>
          <w:szCs w:val="24"/>
          <w:vertAlign w:val="superscript"/>
        </w:rPr>
        <w:t xml:space="preserve">  (степень родства)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 xml:space="preserve">«электронная очередь», с целью постановки ее (его) на учет </w:t>
      </w:r>
      <w:r w:rsidRPr="009473B1">
        <w:rPr>
          <w:sz w:val="24"/>
          <w:szCs w:val="24"/>
        </w:rPr>
        <w:br/>
        <w:t>для предоставлении места в образовательном учреждении, реализующем общеобразовательные программы дошкольного образования.</w:t>
      </w:r>
    </w:p>
    <w:p w:rsidR="000705C6" w:rsidRPr="009473B1" w:rsidRDefault="000705C6" w:rsidP="00FD0EAF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дошкольное образовательное учреждение.</w:t>
      </w:r>
    </w:p>
    <w:p w:rsidR="000705C6" w:rsidRPr="009473B1" w:rsidRDefault="000705C6" w:rsidP="00FD0EAF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Персональные данные моего/моей</w:t>
      </w:r>
      <w:r>
        <w:rPr>
          <w:sz w:val="24"/>
          <w:szCs w:val="24"/>
        </w:rPr>
        <w:t xml:space="preserve"> _________________________________________</w:t>
      </w:r>
      <w:r w:rsidRPr="009473B1">
        <w:rPr>
          <w:sz w:val="24"/>
          <w:szCs w:val="24"/>
        </w:rPr>
        <w:t>,</w:t>
      </w:r>
    </w:p>
    <w:p w:rsidR="000705C6" w:rsidRPr="009473B1" w:rsidRDefault="000705C6" w:rsidP="00FD0EAF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9473B1">
        <w:rPr>
          <w:sz w:val="24"/>
          <w:szCs w:val="24"/>
          <w:vertAlign w:val="superscript"/>
        </w:rPr>
        <w:t>(степень родства)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 xml:space="preserve">в отношении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  </w:t>
      </w:r>
    </w:p>
    <w:p w:rsidR="000705C6" w:rsidRPr="009473B1" w:rsidRDefault="000705C6" w:rsidP="00FD0EAF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0705C6" w:rsidRPr="009473B1" w:rsidRDefault="000705C6" w:rsidP="00FD0EAF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0705C6" w:rsidRPr="009473B1" w:rsidRDefault="000705C6" w:rsidP="00FD0EAF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с даты поступления указанного отзыва, и обезличить персональные данные.</w:t>
      </w: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</w:rPr>
        <w:t>_________________                _________________________  /_________________________/</w:t>
      </w:r>
    </w:p>
    <w:p w:rsidR="000705C6" w:rsidRPr="009473B1" w:rsidRDefault="000705C6" w:rsidP="00FD0EAF">
      <w:pPr>
        <w:tabs>
          <w:tab w:val="left" w:pos="54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73B1">
        <w:rPr>
          <w:sz w:val="24"/>
          <w:szCs w:val="24"/>
          <w:vertAlign w:val="superscript"/>
        </w:rPr>
        <w:t xml:space="preserve"> (дата)</w:t>
      </w:r>
      <w:r w:rsidRPr="009473B1">
        <w:rPr>
          <w:sz w:val="24"/>
          <w:szCs w:val="24"/>
        </w:rPr>
        <w:tab/>
      </w:r>
      <w:r w:rsidRPr="009473B1">
        <w:rPr>
          <w:sz w:val="24"/>
          <w:szCs w:val="24"/>
        </w:rPr>
        <w:tab/>
      </w:r>
      <w:r w:rsidRPr="009473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</w:t>
      </w:r>
      <w:r w:rsidRPr="009473B1">
        <w:rPr>
          <w:sz w:val="24"/>
          <w:szCs w:val="24"/>
          <w:vertAlign w:val="superscript"/>
        </w:rPr>
        <w:t>(подпись)</w:t>
      </w:r>
      <w:r>
        <w:rPr>
          <w:sz w:val="24"/>
          <w:szCs w:val="24"/>
          <w:vertAlign w:val="superscript"/>
        </w:rPr>
        <w:t xml:space="preserve">                                     </w:t>
      </w:r>
      <w:r w:rsidRPr="009473B1">
        <w:rPr>
          <w:sz w:val="24"/>
          <w:szCs w:val="24"/>
        </w:rPr>
        <w:tab/>
      </w:r>
      <w:r w:rsidRPr="009473B1">
        <w:rPr>
          <w:sz w:val="24"/>
          <w:szCs w:val="24"/>
          <w:vertAlign w:val="superscript"/>
        </w:rPr>
        <w:t xml:space="preserve"> (</w:t>
      </w:r>
      <w:r>
        <w:rPr>
          <w:sz w:val="24"/>
          <w:szCs w:val="24"/>
          <w:vertAlign w:val="superscript"/>
        </w:rPr>
        <w:t xml:space="preserve"> р</w:t>
      </w:r>
      <w:r w:rsidRPr="009473B1">
        <w:rPr>
          <w:sz w:val="24"/>
          <w:szCs w:val="24"/>
          <w:vertAlign w:val="superscript"/>
        </w:rPr>
        <w:t>асшифровка подписи)</w:t>
      </w:r>
    </w:p>
    <w:p w:rsidR="000705C6" w:rsidRPr="009473B1" w:rsidRDefault="000705C6" w:rsidP="00FD0EAF">
      <w:pPr>
        <w:tabs>
          <w:tab w:val="left" w:pos="5977"/>
        </w:tabs>
        <w:overflowPunct/>
        <w:autoSpaceDE/>
        <w:autoSpaceDN/>
        <w:adjustRightInd/>
        <w:snapToGrid w:val="0"/>
        <w:ind w:firstLine="486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</w:t>
      </w:r>
    </w:p>
    <w:p w:rsidR="000705C6" w:rsidRPr="009473B1" w:rsidRDefault="000705C6" w:rsidP="00FD0EAF">
      <w:pPr>
        <w:overflowPunct/>
        <w:autoSpaceDE/>
        <w:autoSpaceDN/>
        <w:adjustRightInd/>
        <w:snapToGrid w:val="0"/>
        <w:ind w:firstLine="4860"/>
        <w:jc w:val="both"/>
        <w:textAlignment w:val="auto"/>
        <w:rPr>
          <w:color w:val="000000"/>
          <w:szCs w:val="28"/>
        </w:rPr>
      </w:pPr>
    </w:p>
    <w:p w:rsidR="000705C6" w:rsidRPr="009473B1" w:rsidRDefault="000705C6" w:rsidP="00FD0EAF">
      <w:pPr>
        <w:overflowPunct/>
        <w:autoSpaceDE/>
        <w:autoSpaceDN/>
        <w:adjustRightInd/>
        <w:snapToGrid w:val="0"/>
        <w:ind w:firstLine="4860"/>
        <w:jc w:val="both"/>
        <w:textAlignment w:val="auto"/>
        <w:rPr>
          <w:color w:val="000000"/>
          <w:szCs w:val="28"/>
        </w:rPr>
      </w:pPr>
    </w:p>
    <w:p w:rsidR="000705C6" w:rsidRPr="009473B1" w:rsidRDefault="000705C6" w:rsidP="00FD0EAF">
      <w:pPr>
        <w:overflowPunct/>
        <w:autoSpaceDE/>
        <w:autoSpaceDN/>
        <w:adjustRightInd/>
        <w:snapToGrid w:val="0"/>
        <w:ind w:firstLine="4860"/>
        <w:jc w:val="both"/>
        <w:textAlignment w:val="auto"/>
        <w:rPr>
          <w:color w:val="000000"/>
          <w:szCs w:val="28"/>
        </w:rPr>
      </w:pPr>
    </w:p>
    <w:p w:rsidR="000705C6" w:rsidRPr="009473B1" w:rsidRDefault="000705C6" w:rsidP="00FD0EAF">
      <w:pPr>
        <w:overflowPunct/>
        <w:autoSpaceDE/>
        <w:autoSpaceDN/>
        <w:adjustRightInd/>
        <w:snapToGrid w:val="0"/>
        <w:ind w:firstLine="4860"/>
        <w:jc w:val="both"/>
        <w:textAlignment w:val="auto"/>
        <w:rPr>
          <w:color w:val="000000"/>
          <w:szCs w:val="28"/>
        </w:rPr>
      </w:pPr>
    </w:p>
    <w:p w:rsidR="000705C6" w:rsidRPr="009473B1" w:rsidRDefault="000705C6" w:rsidP="00FD0EA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Pr="0043714D" w:rsidRDefault="000705C6" w:rsidP="00FD0E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05C6" w:rsidRDefault="000705C6" w:rsidP="00051A6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0705C6" w:rsidSect="00D01BCB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C6" w:rsidRDefault="000705C6" w:rsidP="008864BB">
      <w:r>
        <w:separator/>
      </w:r>
    </w:p>
  </w:endnote>
  <w:endnote w:type="continuationSeparator" w:id="1">
    <w:p w:rsidR="000705C6" w:rsidRDefault="000705C6" w:rsidP="0088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C6" w:rsidRDefault="000705C6" w:rsidP="008864BB">
      <w:r>
        <w:separator/>
      </w:r>
    </w:p>
  </w:footnote>
  <w:footnote w:type="continuationSeparator" w:id="1">
    <w:p w:rsidR="000705C6" w:rsidRDefault="000705C6" w:rsidP="00886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4033F"/>
    <w:multiLevelType w:val="hybridMultilevel"/>
    <w:tmpl w:val="B72A5986"/>
    <w:lvl w:ilvl="0" w:tplc="C2C6C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A22F1"/>
    <w:multiLevelType w:val="multilevel"/>
    <w:tmpl w:val="44F24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E9C"/>
    <w:rsid w:val="00011178"/>
    <w:rsid w:val="00012C40"/>
    <w:rsid w:val="00012C4A"/>
    <w:rsid w:val="00030194"/>
    <w:rsid w:val="00042EF5"/>
    <w:rsid w:val="00051A6D"/>
    <w:rsid w:val="000705C6"/>
    <w:rsid w:val="00074F15"/>
    <w:rsid w:val="000C43C8"/>
    <w:rsid w:val="000C58CE"/>
    <w:rsid w:val="000C6589"/>
    <w:rsid w:val="000D0189"/>
    <w:rsid w:val="000D67F8"/>
    <w:rsid w:val="000E2C0B"/>
    <w:rsid w:val="000E5302"/>
    <w:rsid w:val="001146C3"/>
    <w:rsid w:val="0011536D"/>
    <w:rsid w:val="00116FD4"/>
    <w:rsid w:val="00123901"/>
    <w:rsid w:val="0013299A"/>
    <w:rsid w:val="001371F6"/>
    <w:rsid w:val="00141E40"/>
    <w:rsid w:val="001561DA"/>
    <w:rsid w:val="0016162C"/>
    <w:rsid w:val="00173C04"/>
    <w:rsid w:val="001747FA"/>
    <w:rsid w:val="001907C4"/>
    <w:rsid w:val="00196278"/>
    <w:rsid w:val="001A5344"/>
    <w:rsid w:val="001B5BC1"/>
    <w:rsid w:val="001C1939"/>
    <w:rsid w:val="001C3E0F"/>
    <w:rsid w:val="001D006F"/>
    <w:rsid w:val="001D5DF7"/>
    <w:rsid w:val="001D5E04"/>
    <w:rsid w:val="001E140D"/>
    <w:rsid w:val="001E7A3D"/>
    <w:rsid w:val="001F5E79"/>
    <w:rsid w:val="001F772F"/>
    <w:rsid w:val="00206258"/>
    <w:rsid w:val="002113D5"/>
    <w:rsid w:val="002125CD"/>
    <w:rsid w:val="00230CB4"/>
    <w:rsid w:val="002435B7"/>
    <w:rsid w:val="00246CA8"/>
    <w:rsid w:val="0025090D"/>
    <w:rsid w:val="002761E4"/>
    <w:rsid w:val="0028104E"/>
    <w:rsid w:val="00282E2D"/>
    <w:rsid w:val="002A1ACB"/>
    <w:rsid w:val="002B1406"/>
    <w:rsid w:val="002B2A3D"/>
    <w:rsid w:val="002D2D83"/>
    <w:rsid w:val="002D661C"/>
    <w:rsid w:val="002E53E8"/>
    <w:rsid w:val="003019D5"/>
    <w:rsid w:val="00303F48"/>
    <w:rsid w:val="0030701D"/>
    <w:rsid w:val="00314CFA"/>
    <w:rsid w:val="00320243"/>
    <w:rsid w:val="00327848"/>
    <w:rsid w:val="00331648"/>
    <w:rsid w:val="00332CFE"/>
    <w:rsid w:val="003525DB"/>
    <w:rsid w:val="00352666"/>
    <w:rsid w:val="003562A7"/>
    <w:rsid w:val="0036374E"/>
    <w:rsid w:val="00364A42"/>
    <w:rsid w:val="0038021E"/>
    <w:rsid w:val="00394313"/>
    <w:rsid w:val="00397323"/>
    <w:rsid w:val="003B0901"/>
    <w:rsid w:val="003D1A91"/>
    <w:rsid w:val="003D2616"/>
    <w:rsid w:val="003D610F"/>
    <w:rsid w:val="00405D5E"/>
    <w:rsid w:val="004075CF"/>
    <w:rsid w:val="004317F8"/>
    <w:rsid w:val="00431AD0"/>
    <w:rsid w:val="004323AA"/>
    <w:rsid w:val="0043714D"/>
    <w:rsid w:val="00437B2F"/>
    <w:rsid w:val="00440457"/>
    <w:rsid w:val="004558D2"/>
    <w:rsid w:val="00457498"/>
    <w:rsid w:val="00460E48"/>
    <w:rsid w:val="00463D6E"/>
    <w:rsid w:val="00466CE0"/>
    <w:rsid w:val="00470E3F"/>
    <w:rsid w:val="00476756"/>
    <w:rsid w:val="00477FC4"/>
    <w:rsid w:val="00483975"/>
    <w:rsid w:val="00486B3F"/>
    <w:rsid w:val="00491C5C"/>
    <w:rsid w:val="004A0372"/>
    <w:rsid w:val="004A0899"/>
    <w:rsid w:val="004A0A39"/>
    <w:rsid w:val="004C0C2F"/>
    <w:rsid w:val="004D6E96"/>
    <w:rsid w:val="004E20EF"/>
    <w:rsid w:val="004E5A25"/>
    <w:rsid w:val="004F4ECF"/>
    <w:rsid w:val="004F655A"/>
    <w:rsid w:val="004F6F1D"/>
    <w:rsid w:val="004F702E"/>
    <w:rsid w:val="004F7879"/>
    <w:rsid w:val="004F7E92"/>
    <w:rsid w:val="0050429F"/>
    <w:rsid w:val="005071D8"/>
    <w:rsid w:val="00512C6C"/>
    <w:rsid w:val="00515D76"/>
    <w:rsid w:val="0052066D"/>
    <w:rsid w:val="005212E4"/>
    <w:rsid w:val="00521405"/>
    <w:rsid w:val="00530EC5"/>
    <w:rsid w:val="005475E2"/>
    <w:rsid w:val="00556B62"/>
    <w:rsid w:val="00564121"/>
    <w:rsid w:val="00565EAA"/>
    <w:rsid w:val="005760FC"/>
    <w:rsid w:val="00580718"/>
    <w:rsid w:val="005813C0"/>
    <w:rsid w:val="005821D2"/>
    <w:rsid w:val="005A66AC"/>
    <w:rsid w:val="005A7BFF"/>
    <w:rsid w:val="005B3555"/>
    <w:rsid w:val="005C3C29"/>
    <w:rsid w:val="005D5591"/>
    <w:rsid w:val="005E06E5"/>
    <w:rsid w:val="005E5D5B"/>
    <w:rsid w:val="005F100F"/>
    <w:rsid w:val="00601645"/>
    <w:rsid w:val="00603A30"/>
    <w:rsid w:val="00604DCE"/>
    <w:rsid w:val="006058DF"/>
    <w:rsid w:val="006159C6"/>
    <w:rsid w:val="00617E47"/>
    <w:rsid w:val="0062409B"/>
    <w:rsid w:val="0062607D"/>
    <w:rsid w:val="00644164"/>
    <w:rsid w:val="0064704B"/>
    <w:rsid w:val="00661316"/>
    <w:rsid w:val="0066163C"/>
    <w:rsid w:val="00662298"/>
    <w:rsid w:val="0066550F"/>
    <w:rsid w:val="00670CFA"/>
    <w:rsid w:val="00672390"/>
    <w:rsid w:val="006757DF"/>
    <w:rsid w:val="0069181E"/>
    <w:rsid w:val="006A0F96"/>
    <w:rsid w:val="006A6AB5"/>
    <w:rsid w:val="006A760D"/>
    <w:rsid w:val="006B7559"/>
    <w:rsid w:val="006C106C"/>
    <w:rsid w:val="006D1354"/>
    <w:rsid w:val="006F415D"/>
    <w:rsid w:val="00700879"/>
    <w:rsid w:val="007066FB"/>
    <w:rsid w:val="0071237F"/>
    <w:rsid w:val="00715E5C"/>
    <w:rsid w:val="007164FA"/>
    <w:rsid w:val="00717131"/>
    <w:rsid w:val="00720448"/>
    <w:rsid w:val="00724BE5"/>
    <w:rsid w:val="00752098"/>
    <w:rsid w:val="00752617"/>
    <w:rsid w:val="007548D0"/>
    <w:rsid w:val="00756B6D"/>
    <w:rsid w:val="007629FC"/>
    <w:rsid w:val="007640DE"/>
    <w:rsid w:val="0078204A"/>
    <w:rsid w:val="0078419F"/>
    <w:rsid w:val="00787DF5"/>
    <w:rsid w:val="007969A5"/>
    <w:rsid w:val="007A6598"/>
    <w:rsid w:val="007B27A3"/>
    <w:rsid w:val="007B7DB2"/>
    <w:rsid w:val="007C695C"/>
    <w:rsid w:val="007D074F"/>
    <w:rsid w:val="007D3B2D"/>
    <w:rsid w:val="007D4558"/>
    <w:rsid w:val="007D58C7"/>
    <w:rsid w:val="007E4FBB"/>
    <w:rsid w:val="007F2820"/>
    <w:rsid w:val="007F4110"/>
    <w:rsid w:val="007F411B"/>
    <w:rsid w:val="007F5197"/>
    <w:rsid w:val="007F7C46"/>
    <w:rsid w:val="008027D9"/>
    <w:rsid w:val="00805C5E"/>
    <w:rsid w:val="00807959"/>
    <w:rsid w:val="00811DBA"/>
    <w:rsid w:val="00813351"/>
    <w:rsid w:val="0082222D"/>
    <w:rsid w:val="0082291B"/>
    <w:rsid w:val="008310CE"/>
    <w:rsid w:val="00831F59"/>
    <w:rsid w:val="008530EF"/>
    <w:rsid w:val="00855F78"/>
    <w:rsid w:val="00863002"/>
    <w:rsid w:val="0086607F"/>
    <w:rsid w:val="008715AC"/>
    <w:rsid w:val="008735B9"/>
    <w:rsid w:val="0087372D"/>
    <w:rsid w:val="008864BB"/>
    <w:rsid w:val="008A0C4E"/>
    <w:rsid w:val="008A0E07"/>
    <w:rsid w:val="008B3237"/>
    <w:rsid w:val="008B38A6"/>
    <w:rsid w:val="008C4091"/>
    <w:rsid w:val="008E088C"/>
    <w:rsid w:val="008F131A"/>
    <w:rsid w:val="008F5829"/>
    <w:rsid w:val="00901DD5"/>
    <w:rsid w:val="00902D7F"/>
    <w:rsid w:val="009034AE"/>
    <w:rsid w:val="00915E43"/>
    <w:rsid w:val="009228DE"/>
    <w:rsid w:val="0093009B"/>
    <w:rsid w:val="009330C6"/>
    <w:rsid w:val="00944664"/>
    <w:rsid w:val="00945C08"/>
    <w:rsid w:val="0094685B"/>
    <w:rsid w:val="00947049"/>
    <w:rsid w:val="009473B1"/>
    <w:rsid w:val="0095027C"/>
    <w:rsid w:val="009549A2"/>
    <w:rsid w:val="00956871"/>
    <w:rsid w:val="00967B39"/>
    <w:rsid w:val="0097108B"/>
    <w:rsid w:val="0097509A"/>
    <w:rsid w:val="009822B5"/>
    <w:rsid w:val="00984E82"/>
    <w:rsid w:val="009B44E2"/>
    <w:rsid w:val="009B7497"/>
    <w:rsid w:val="009C1474"/>
    <w:rsid w:val="009E204D"/>
    <w:rsid w:val="009E5C84"/>
    <w:rsid w:val="009F2E7A"/>
    <w:rsid w:val="00A216F1"/>
    <w:rsid w:val="00A257AF"/>
    <w:rsid w:val="00A2644D"/>
    <w:rsid w:val="00A30899"/>
    <w:rsid w:val="00A32ED1"/>
    <w:rsid w:val="00A33423"/>
    <w:rsid w:val="00A34586"/>
    <w:rsid w:val="00A360C0"/>
    <w:rsid w:val="00A37483"/>
    <w:rsid w:val="00A37825"/>
    <w:rsid w:val="00A51D78"/>
    <w:rsid w:val="00A528B5"/>
    <w:rsid w:val="00A5371A"/>
    <w:rsid w:val="00A552FE"/>
    <w:rsid w:val="00A71EC4"/>
    <w:rsid w:val="00A80903"/>
    <w:rsid w:val="00A813BA"/>
    <w:rsid w:val="00A9047B"/>
    <w:rsid w:val="00A90578"/>
    <w:rsid w:val="00AC2A20"/>
    <w:rsid w:val="00AC76C0"/>
    <w:rsid w:val="00AD1B42"/>
    <w:rsid w:val="00AE0293"/>
    <w:rsid w:val="00AE2A63"/>
    <w:rsid w:val="00AF759E"/>
    <w:rsid w:val="00B01535"/>
    <w:rsid w:val="00B047EB"/>
    <w:rsid w:val="00B10D62"/>
    <w:rsid w:val="00B200BA"/>
    <w:rsid w:val="00B23DCF"/>
    <w:rsid w:val="00B24E39"/>
    <w:rsid w:val="00B27950"/>
    <w:rsid w:val="00B42CFF"/>
    <w:rsid w:val="00B42E02"/>
    <w:rsid w:val="00B4342C"/>
    <w:rsid w:val="00B45E6B"/>
    <w:rsid w:val="00B47182"/>
    <w:rsid w:val="00B51BA2"/>
    <w:rsid w:val="00B54ECD"/>
    <w:rsid w:val="00B57C0B"/>
    <w:rsid w:val="00B64D8C"/>
    <w:rsid w:val="00B73961"/>
    <w:rsid w:val="00B934D1"/>
    <w:rsid w:val="00B95E0E"/>
    <w:rsid w:val="00BB344F"/>
    <w:rsid w:val="00BB345D"/>
    <w:rsid w:val="00BC3FD7"/>
    <w:rsid w:val="00BE1E88"/>
    <w:rsid w:val="00BF7BE7"/>
    <w:rsid w:val="00C13EFA"/>
    <w:rsid w:val="00C35B81"/>
    <w:rsid w:val="00C6047A"/>
    <w:rsid w:val="00C65A39"/>
    <w:rsid w:val="00C734BA"/>
    <w:rsid w:val="00CA56F6"/>
    <w:rsid w:val="00CB07A5"/>
    <w:rsid w:val="00CB4AE6"/>
    <w:rsid w:val="00CB66AA"/>
    <w:rsid w:val="00CC1372"/>
    <w:rsid w:val="00CC5D49"/>
    <w:rsid w:val="00CC6896"/>
    <w:rsid w:val="00CD0989"/>
    <w:rsid w:val="00CD68DA"/>
    <w:rsid w:val="00CE1B71"/>
    <w:rsid w:val="00CE6F70"/>
    <w:rsid w:val="00D01BCB"/>
    <w:rsid w:val="00D10E9C"/>
    <w:rsid w:val="00D1679F"/>
    <w:rsid w:val="00D17356"/>
    <w:rsid w:val="00D230B9"/>
    <w:rsid w:val="00D2547B"/>
    <w:rsid w:val="00D3630B"/>
    <w:rsid w:val="00D406E1"/>
    <w:rsid w:val="00D530AB"/>
    <w:rsid w:val="00D62ACD"/>
    <w:rsid w:val="00D67D2A"/>
    <w:rsid w:val="00D91A84"/>
    <w:rsid w:val="00DA3C64"/>
    <w:rsid w:val="00DA53D5"/>
    <w:rsid w:val="00DB643E"/>
    <w:rsid w:val="00DB727B"/>
    <w:rsid w:val="00DE1FB5"/>
    <w:rsid w:val="00DF2D7D"/>
    <w:rsid w:val="00E172B6"/>
    <w:rsid w:val="00E21E32"/>
    <w:rsid w:val="00E25BDF"/>
    <w:rsid w:val="00E30602"/>
    <w:rsid w:val="00E634C7"/>
    <w:rsid w:val="00E944BB"/>
    <w:rsid w:val="00E94B1E"/>
    <w:rsid w:val="00EA316E"/>
    <w:rsid w:val="00EA42B7"/>
    <w:rsid w:val="00EA7A9A"/>
    <w:rsid w:val="00EB2504"/>
    <w:rsid w:val="00EB411C"/>
    <w:rsid w:val="00EB4F47"/>
    <w:rsid w:val="00ED4FF9"/>
    <w:rsid w:val="00ED744E"/>
    <w:rsid w:val="00EE3C6E"/>
    <w:rsid w:val="00EE463D"/>
    <w:rsid w:val="00EF32C9"/>
    <w:rsid w:val="00F02C2F"/>
    <w:rsid w:val="00F0552E"/>
    <w:rsid w:val="00F169C3"/>
    <w:rsid w:val="00F2019A"/>
    <w:rsid w:val="00F21B31"/>
    <w:rsid w:val="00F22ADE"/>
    <w:rsid w:val="00F30D73"/>
    <w:rsid w:val="00F407E8"/>
    <w:rsid w:val="00F41316"/>
    <w:rsid w:val="00F4308D"/>
    <w:rsid w:val="00F54343"/>
    <w:rsid w:val="00F55363"/>
    <w:rsid w:val="00F56DC4"/>
    <w:rsid w:val="00F57181"/>
    <w:rsid w:val="00F62D27"/>
    <w:rsid w:val="00F64897"/>
    <w:rsid w:val="00F67324"/>
    <w:rsid w:val="00F96931"/>
    <w:rsid w:val="00FA195E"/>
    <w:rsid w:val="00FA2B4D"/>
    <w:rsid w:val="00FA55BB"/>
    <w:rsid w:val="00FA5707"/>
    <w:rsid w:val="00FB52DA"/>
    <w:rsid w:val="00FB7F82"/>
    <w:rsid w:val="00FD0EAF"/>
    <w:rsid w:val="00FD4BA1"/>
    <w:rsid w:val="00FE3F94"/>
    <w:rsid w:val="00FF202D"/>
    <w:rsid w:val="00FF2288"/>
    <w:rsid w:val="00FF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372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372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E21E3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BF7BE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5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8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172B6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8864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64B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864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64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E4F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ost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20EB8BEF683D9FFB795B718A1BD929876A55AEC36079E1E55663426CC4E90CD68F6788767E979DF2576C9qCJ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rost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20</Pages>
  <Words>6423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2017-09-25T13:54:00Z</cp:lastPrinted>
  <dcterms:created xsi:type="dcterms:W3CDTF">2017-07-17T07:50:00Z</dcterms:created>
  <dcterms:modified xsi:type="dcterms:W3CDTF">2018-01-31T09:34:00Z</dcterms:modified>
</cp:coreProperties>
</file>